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F0" w:rsidRPr="00EC6533" w:rsidRDefault="00DA0648" w:rsidP="00DA0648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C6533">
        <w:rPr>
          <w:rFonts w:cstheme="minorHAnsi"/>
          <w:sz w:val="20"/>
          <w:szCs w:val="20"/>
        </w:rPr>
        <w:t xml:space="preserve">Załącznik do Zarządzenia Nr </w:t>
      </w:r>
      <w:r w:rsidR="00EC6533" w:rsidRPr="00EC6533">
        <w:rPr>
          <w:rFonts w:cstheme="minorHAnsi"/>
          <w:sz w:val="20"/>
          <w:szCs w:val="20"/>
        </w:rPr>
        <w:t>……</w:t>
      </w:r>
      <w:r w:rsidR="00BE3A1F" w:rsidRPr="00EC6533">
        <w:rPr>
          <w:rFonts w:cstheme="minorHAnsi"/>
          <w:sz w:val="20"/>
          <w:szCs w:val="20"/>
        </w:rPr>
        <w:t>/1</w:t>
      </w:r>
      <w:r w:rsidR="00EC6533" w:rsidRPr="00EC6533">
        <w:rPr>
          <w:rFonts w:cstheme="minorHAnsi"/>
          <w:sz w:val="20"/>
          <w:szCs w:val="20"/>
        </w:rPr>
        <w:t>7</w:t>
      </w:r>
    </w:p>
    <w:p w:rsidR="00DA0648" w:rsidRPr="00EC6533" w:rsidRDefault="00EC6533" w:rsidP="00DA0648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C6533">
        <w:rPr>
          <w:rFonts w:cstheme="minorHAnsi"/>
          <w:sz w:val="20"/>
          <w:szCs w:val="20"/>
        </w:rPr>
        <w:t>Starosty Świeckiego</w:t>
      </w:r>
    </w:p>
    <w:p w:rsidR="00DA0648" w:rsidRPr="00EC6533" w:rsidRDefault="00EC6533" w:rsidP="00DA0648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C6533">
        <w:rPr>
          <w:rFonts w:cstheme="minorHAnsi"/>
          <w:sz w:val="20"/>
          <w:szCs w:val="20"/>
        </w:rPr>
        <w:t>z</w:t>
      </w:r>
      <w:r w:rsidR="00BE3A1F" w:rsidRPr="00EC6533">
        <w:rPr>
          <w:rFonts w:cstheme="minorHAnsi"/>
          <w:sz w:val="20"/>
          <w:szCs w:val="20"/>
        </w:rPr>
        <w:t xml:space="preserve"> dnia </w:t>
      </w:r>
      <w:r w:rsidRPr="00EC6533">
        <w:rPr>
          <w:rFonts w:cstheme="minorHAnsi"/>
          <w:sz w:val="20"/>
          <w:szCs w:val="20"/>
        </w:rPr>
        <w:t>……………………….</w:t>
      </w:r>
      <w:r w:rsidR="00DA0648" w:rsidRPr="00EC6533">
        <w:rPr>
          <w:rFonts w:cstheme="minorHAnsi"/>
          <w:sz w:val="20"/>
          <w:szCs w:val="20"/>
        </w:rPr>
        <w:t xml:space="preserve"> 201</w:t>
      </w:r>
      <w:r w:rsidRPr="00EC6533">
        <w:rPr>
          <w:rFonts w:cstheme="minorHAnsi"/>
          <w:sz w:val="20"/>
          <w:szCs w:val="20"/>
        </w:rPr>
        <w:t>7</w:t>
      </w:r>
      <w:r w:rsidR="00DA0648" w:rsidRPr="00EC6533">
        <w:rPr>
          <w:rFonts w:cstheme="minorHAnsi"/>
          <w:sz w:val="20"/>
          <w:szCs w:val="20"/>
        </w:rPr>
        <w:t xml:space="preserve"> roku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7"/>
        <w:gridCol w:w="2839"/>
        <w:gridCol w:w="2009"/>
        <w:gridCol w:w="1268"/>
        <w:gridCol w:w="3275"/>
      </w:tblGrid>
      <w:tr w:rsidR="00DA0648" w:rsidRPr="00EC6533" w:rsidTr="00D3144A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ZGŁOSZENIE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ZAINTERESOWANIA PRACAMI NAD PROJEKTEM UCHWAŁY LUB ZARZĄDZENIA 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>(tytuł projektu aktu prawa miejscowego)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0648" w:rsidRPr="00EC6533" w:rsidTr="00EC6533"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A.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4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EC653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OZNACZENIE PODMIOTU ZAINTERESOWANEGO PRACAMI NAD PROJEKTEM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0648" w:rsidRPr="00EC6533" w:rsidTr="00D3144A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>1. Nazwa/imię i nazwisko/nr lobbingowy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0648" w:rsidRPr="00EC6533" w:rsidTr="00D3144A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>2. Adres siedziby/adres miejsca zamieszkania*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0648" w:rsidRPr="00EC6533" w:rsidTr="00D3144A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>3. Adres do korespondencji i adres e-mail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0648" w:rsidRPr="00EC6533" w:rsidTr="00EC6533"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B.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4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EC653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WSKAZANIE OSÓB UPRAWNIONYCH DO REPREZENTOWANIA PODMIOTU WYMIENIONEGO W CZĘŚCI A W PRACACH NAD PROJEKTEM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0648" w:rsidRPr="00EC6533" w:rsidTr="00EC6533"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Imię i nazwisko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Adres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0648" w:rsidRPr="00EC6533" w:rsidTr="00EC6533"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0648" w:rsidRPr="00EC6533" w:rsidTr="00EC6533"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0648" w:rsidRPr="00EC6533" w:rsidTr="00EC6533"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0648" w:rsidRPr="00EC6533" w:rsidTr="00EC6533"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C.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4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EC653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OPIS POSTULOWANEGO ROZWIĄZANIA PRAWNEGO, ZE WSKAZANIEM INTERESU BĘDĄCEGO PRZEDMIOTEM OCHRONY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0648" w:rsidRPr="00EC6533" w:rsidTr="00D3144A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0648" w:rsidRPr="00EC6533" w:rsidTr="00EC6533"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D.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4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EC653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ZAŁĄCZONE DOKUMENTY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0648" w:rsidRPr="00EC6533" w:rsidTr="00EC6533"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0648" w:rsidRPr="00EC6533" w:rsidTr="00EC6533"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0648" w:rsidRPr="00EC6533" w:rsidTr="00EC6533"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0648" w:rsidRPr="00EC6533" w:rsidTr="00EC6533"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E.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4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EC653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OSOBA SKŁADAJĄCA ZGŁOSZENIE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0648" w:rsidRPr="00EC6533" w:rsidTr="00D3144A">
        <w:tc>
          <w:tcPr>
            <w:tcW w:w="16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Data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Podpis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0648" w:rsidRPr="00EC6533" w:rsidTr="00D3144A">
        <w:tc>
          <w:tcPr>
            <w:tcW w:w="16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0648" w:rsidRPr="00EC6533" w:rsidTr="00EC6533"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F.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40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EC653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KLAUZULA ODPOWIEDZIALNOŚCI KARNEJ ZA SKŁADANIE FAŁSZYWYCH ZEZNAŃ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0648" w:rsidRPr="00EC6533" w:rsidTr="00D3144A"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Jestem świadomy odpowiedzialności karnej za złożenie fałszywego oświadczenia 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4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PODPIS</w:t>
            </w:r>
          </w:p>
          <w:p w:rsidR="00DA0648" w:rsidRPr="00EC6533" w:rsidRDefault="00DA0648" w:rsidP="00DA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4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DA0648" w:rsidRPr="00EC6533" w:rsidRDefault="00DA0648" w:rsidP="00EC6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4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C65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………………………….</w:t>
            </w:r>
          </w:p>
        </w:tc>
      </w:tr>
    </w:tbl>
    <w:p w:rsidR="00DA0648" w:rsidRPr="00EC6533" w:rsidRDefault="00DA0648" w:rsidP="00DA0648">
      <w:pPr>
        <w:rPr>
          <w:rFonts w:cstheme="minorHAnsi"/>
          <w:sz w:val="24"/>
          <w:szCs w:val="24"/>
        </w:rPr>
      </w:pPr>
      <w:r w:rsidRPr="00EC6533">
        <w:rPr>
          <w:rFonts w:cstheme="minorHAnsi"/>
          <w:sz w:val="24"/>
          <w:szCs w:val="24"/>
        </w:rPr>
        <w:t>*</w:t>
      </w:r>
      <w:r w:rsidRPr="00EC6533">
        <w:rPr>
          <w:rFonts w:cstheme="minorHAnsi"/>
          <w:sz w:val="16"/>
          <w:szCs w:val="16"/>
        </w:rPr>
        <w:t>niepotrzebne skreślić.</w:t>
      </w:r>
    </w:p>
    <w:sectPr w:rsidR="00DA0648" w:rsidRPr="00EC6533" w:rsidSect="003F694E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517ED"/>
    <w:multiLevelType w:val="hybridMultilevel"/>
    <w:tmpl w:val="EC5296C4"/>
    <w:lvl w:ilvl="0" w:tplc="F93ABA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293C"/>
    <w:multiLevelType w:val="hybridMultilevel"/>
    <w:tmpl w:val="EAA08FD0"/>
    <w:lvl w:ilvl="0" w:tplc="572EEF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8"/>
    <w:rsid w:val="002644F0"/>
    <w:rsid w:val="003F694E"/>
    <w:rsid w:val="007664C5"/>
    <w:rsid w:val="009A4350"/>
    <w:rsid w:val="00BE3A1F"/>
    <w:rsid w:val="00DA0648"/>
    <w:rsid w:val="00EC6533"/>
    <w:rsid w:val="00F2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03DDB-358D-4DEC-8616-37B86E92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4D1B69AE.dotm</Template>
  <TotalTime>5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Żurek</dc:creator>
  <cp:keywords/>
  <dc:description/>
  <cp:lastModifiedBy>Iwona Karolewska</cp:lastModifiedBy>
  <cp:revision>3</cp:revision>
  <cp:lastPrinted>2021-07-21T09:41:00Z</cp:lastPrinted>
  <dcterms:created xsi:type="dcterms:W3CDTF">2021-07-21T09:36:00Z</dcterms:created>
  <dcterms:modified xsi:type="dcterms:W3CDTF">2021-07-21T09:41:00Z</dcterms:modified>
</cp:coreProperties>
</file>