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1D36" w14:textId="77777777" w:rsidR="00EB17CB" w:rsidRPr="00324E7F" w:rsidRDefault="00EB17CB" w:rsidP="00EB17CB">
      <w:pPr>
        <w:jc w:val="right"/>
      </w:pPr>
      <w:r w:rsidRPr="00324E7F">
        <w:t xml:space="preserve">Świecie, dnia </w:t>
      </w:r>
      <w:r>
        <w:t>_________________</w:t>
      </w:r>
    </w:p>
    <w:p w14:paraId="430D7A3B" w14:textId="77777777" w:rsidR="00EB17CB" w:rsidRPr="00324E7F" w:rsidRDefault="00EB17CB" w:rsidP="00EB17CB">
      <w:pPr>
        <w:tabs>
          <w:tab w:val="center" w:pos="1985"/>
        </w:tabs>
      </w:pPr>
      <w:r>
        <w:tab/>
        <w:t>________________________________</w:t>
      </w:r>
    </w:p>
    <w:p w14:paraId="77170C90" w14:textId="77777777" w:rsidR="00EB17CB" w:rsidRPr="00324E7F" w:rsidRDefault="00EB17CB" w:rsidP="00EB17CB">
      <w:pPr>
        <w:tabs>
          <w:tab w:val="center" w:pos="1985"/>
        </w:tabs>
      </w:pPr>
      <w:r>
        <w:tab/>
        <w:t>________________________________</w:t>
      </w:r>
    </w:p>
    <w:p w14:paraId="4A49D611" w14:textId="77777777" w:rsidR="00EB17CB" w:rsidRPr="00324E7F" w:rsidRDefault="00EB17CB" w:rsidP="00EB17CB">
      <w:pPr>
        <w:pStyle w:val="Podpispola"/>
        <w:tabs>
          <w:tab w:val="center" w:pos="1985"/>
        </w:tabs>
      </w:pPr>
      <w:r>
        <w:tab/>
        <w:t>pieczątka /dane adresowe wnioskodawcy</w:t>
      </w:r>
    </w:p>
    <w:p w14:paraId="0DA6176E" w14:textId="77777777" w:rsidR="00EB17CB" w:rsidRDefault="00EB17CB" w:rsidP="00EB17CB">
      <w:pPr>
        <w:ind w:left="5670"/>
      </w:pPr>
      <w:r w:rsidRPr="00324E7F">
        <w:rPr>
          <w:b/>
          <w:bCs/>
        </w:rPr>
        <w:t>Starostwo Powiatowe</w:t>
      </w:r>
      <w:r>
        <w:rPr>
          <w:b/>
          <w:bCs/>
        </w:rPr>
        <w:t xml:space="preserve"> w </w:t>
      </w:r>
      <w:r w:rsidRPr="00324E7F">
        <w:rPr>
          <w:b/>
          <w:bCs/>
        </w:rPr>
        <w:t>Świeciu</w:t>
      </w:r>
      <w:r w:rsidRPr="00324E7F">
        <w:rPr>
          <w:b/>
          <w:bCs/>
        </w:rPr>
        <w:br/>
        <w:t xml:space="preserve">ul. </w:t>
      </w:r>
      <w:r>
        <w:rPr>
          <w:b/>
          <w:bCs/>
        </w:rPr>
        <w:t xml:space="preserve">Gen. Józefa </w:t>
      </w:r>
      <w:r w:rsidRPr="00324E7F">
        <w:rPr>
          <w:b/>
          <w:bCs/>
        </w:rPr>
        <w:t>Hallera 9</w:t>
      </w:r>
      <w:r w:rsidRPr="00324E7F">
        <w:rPr>
          <w:b/>
          <w:bCs/>
        </w:rPr>
        <w:br/>
        <w:t>86-100 Świecie</w:t>
      </w:r>
    </w:p>
    <w:p w14:paraId="37DD94DA" w14:textId="77777777" w:rsidR="00EB17CB" w:rsidRDefault="00EB17CB" w:rsidP="00EB17CB">
      <w:pPr>
        <w:pStyle w:val="Tytu"/>
      </w:pPr>
      <w:r>
        <w:t>Wniosek o wydanie karty wędkarskiej</w:t>
      </w:r>
    </w:p>
    <w:p w14:paraId="4AA44A62" w14:textId="77777777" w:rsidR="00EB17CB" w:rsidRDefault="00EB17CB" w:rsidP="00EB17CB">
      <w:r>
        <w:t xml:space="preserve">Stosownie do złożonego przed Komisją Egzaminacyjną Polskiego Związku Wędkarskiego przy kole nr ____________________________, w miejscowości _______________________________, egzaminu ze znajomości przepisów ustawy o rybactwie śródlądowym wraz z aktami </w:t>
      </w:r>
      <w:bookmarkStart w:id="0" w:name="_GoBack"/>
      <w:bookmarkEnd w:id="0"/>
      <w:r>
        <w:t>wykonawczymi, na podstawie ustawy z dnia 18 kwietnia 1985 r. o rybactwie śródlądowym wnoszę o wydanie karty wędkarskiej.</w:t>
      </w:r>
    </w:p>
    <w:p w14:paraId="1BC66D9E" w14:textId="77777777" w:rsidR="00EB17CB" w:rsidRPr="00324E7F" w:rsidRDefault="00EB17CB" w:rsidP="00EB17CB">
      <w:pPr>
        <w:tabs>
          <w:tab w:val="center" w:pos="6804"/>
        </w:tabs>
        <w:spacing w:before="720"/>
      </w:pPr>
      <w:r>
        <w:tab/>
        <w:t>_____________________________</w:t>
      </w:r>
    </w:p>
    <w:p w14:paraId="2667FBF9" w14:textId="77777777" w:rsidR="00EB17CB" w:rsidRDefault="00EB17CB" w:rsidP="00EB17CB">
      <w:pPr>
        <w:pStyle w:val="Podpispola"/>
        <w:tabs>
          <w:tab w:val="center" w:pos="6804"/>
        </w:tabs>
      </w:pPr>
      <w:r>
        <w:tab/>
      </w:r>
      <w:r w:rsidRPr="00324E7F">
        <w:t>podpis wnioskodawcy</w:t>
      </w:r>
    </w:p>
    <w:p w14:paraId="7E3A546C" w14:textId="77777777" w:rsidR="00EB17CB" w:rsidRDefault="00EB17CB" w:rsidP="00EB17CB">
      <w:pPr>
        <w:pStyle w:val="Nagwek1"/>
      </w:pPr>
      <w:r>
        <w:t>Oświadczenie</w:t>
      </w:r>
    </w:p>
    <w:p w14:paraId="1EC5B2B1" w14:textId="77777777" w:rsidR="00EB17CB" w:rsidRDefault="00EB17CB" w:rsidP="00EB17CB">
      <w:r>
        <w:t>Oświadczam, że zapoznałem się z treścią klauzuli informacyjnej dotyczącej ochrony moich danych osobowych i znam przysługujące mi prawa.</w:t>
      </w:r>
    </w:p>
    <w:p w14:paraId="2164E2BB" w14:textId="77777777" w:rsidR="00EB17CB" w:rsidRPr="00324E7F" w:rsidRDefault="00EB17CB" w:rsidP="00EB17CB">
      <w:pPr>
        <w:tabs>
          <w:tab w:val="center" w:pos="6804"/>
        </w:tabs>
        <w:spacing w:before="720"/>
      </w:pPr>
      <w:r>
        <w:tab/>
        <w:t>_____________________________</w:t>
      </w:r>
    </w:p>
    <w:p w14:paraId="365ADCC7" w14:textId="77777777" w:rsidR="00EB17CB" w:rsidRDefault="00EB17CB" w:rsidP="00EB17CB">
      <w:pPr>
        <w:pStyle w:val="Podpispola"/>
        <w:tabs>
          <w:tab w:val="center" w:pos="6804"/>
        </w:tabs>
      </w:pPr>
      <w:r>
        <w:tab/>
        <w:t xml:space="preserve">data i </w:t>
      </w:r>
      <w:r w:rsidRPr="00324E7F">
        <w:t>podpis</w:t>
      </w:r>
    </w:p>
    <w:p w14:paraId="56D484A6" w14:textId="77777777" w:rsidR="00EB17CB" w:rsidRDefault="00EB17CB" w:rsidP="00EB17CB">
      <w:pPr>
        <w:pStyle w:val="Nagwek1"/>
      </w:pPr>
      <w:r>
        <w:t>Załącznik:</w:t>
      </w:r>
    </w:p>
    <w:p w14:paraId="112E4C10" w14:textId="6A07C722" w:rsidR="00A70366" w:rsidRPr="00A70366" w:rsidRDefault="00A70366" w:rsidP="00A70366">
      <w:pPr>
        <w:pStyle w:val="Akapitzlist"/>
        <w:numPr>
          <w:ilvl w:val="0"/>
          <w:numId w:val="6"/>
        </w:numPr>
        <w:ind w:left="425" w:hanging="357"/>
      </w:pPr>
      <w:r w:rsidRPr="00A70366">
        <w:t>dowód wpłaty kwoty 10 zł - wpłaty należy dokonać w kasie Starostwa Powiatowego w Świeciu lub na konto Starostwa Powiatowego w Świeciu Bank PKO S.A. Nr</w:t>
      </w:r>
      <w:r w:rsidR="000A4035">
        <w:t> </w:t>
      </w:r>
      <w:r w:rsidRPr="00A70366">
        <w:t>konta:</w:t>
      </w:r>
      <w:r w:rsidR="000A4035">
        <w:t> </w:t>
      </w:r>
      <w:r w:rsidRPr="00A70366">
        <w:t>31</w:t>
      </w:r>
      <w:r w:rsidR="000A4035">
        <w:t> </w:t>
      </w:r>
      <w:r w:rsidRPr="00A70366">
        <w:t>1020</w:t>
      </w:r>
      <w:r w:rsidR="000A4035">
        <w:t> </w:t>
      </w:r>
      <w:r w:rsidRPr="00A70366">
        <w:t>1811</w:t>
      </w:r>
      <w:r w:rsidR="000A4035">
        <w:t> </w:t>
      </w:r>
      <w:r w:rsidRPr="00A70366">
        <w:t>0000</w:t>
      </w:r>
      <w:r w:rsidR="000A4035">
        <w:t> </w:t>
      </w:r>
      <w:r w:rsidRPr="00A70366">
        <w:t>0102</w:t>
      </w:r>
      <w:r w:rsidR="000A4035">
        <w:t> </w:t>
      </w:r>
      <w:r w:rsidRPr="00A70366">
        <w:t>0269</w:t>
      </w:r>
      <w:r w:rsidR="000A4035">
        <w:t> </w:t>
      </w:r>
      <w:r w:rsidRPr="00A70366">
        <w:t>3752.</w:t>
      </w:r>
    </w:p>
    <w:p w14:paraId="22EB8E00" w14:textId="77777777" w:rsidR="00EB17CB" w:rsidRDefault="00EB17CB" w:rsidP="00EB17CB">
      <w:pPr>
        <w:pStyle w:val="Akapitzlist"/>
        <w:numPr>
          <w:ilvl w:val="0"/>
          <w:numId w:val="6"/>
        </w:numPr>
        <w:ind w:left="425" w:hanging="357"/>
        <w:contextualSpacing w:val="0"/>
      </w:pPr>
      <w:r>
        <w:t>zaświadczenie o zdanym egzaminie,</w:t>
      </w:r>
    </w:p>
    <w:p w14:paraId="41B34F8C" w14:textId="77777777" w:rsidR="00EB17CB" w:rsidRDefault="00EB17CB" w:rsidP="00EB17CB">
      <w:pPr>
        <w:pStyle w:val="Akapitzlist"/>
        <w:numPr>
          <w:ilvl w:val="0"/>
          <w:numId w:val="6"/>
        </w:numPr>
        <w:ind w:left="425" w:hanging="357"/>
        <w:contextualSpacing w:val="0"/>
      </w:pPr>
      <w:r>
        <w:t>informacja o dacie i miejscu przeprowadzonego egzaminu,</w:t>
      </w:r>
    </w:p>
    <w:p w14:paraId="16FF7485" w14:textId="77777777" w:rsidR="00EE718B" w:rsidRPr="00155002" w:rsidRDefault="00EB17CB" w:rsidP="00EB17CB">
      <w:pPr>
        <w:pStyle w:val="Akapitzlist"/>
        <w:numPr>
          <w:ilvl w:val="0"/>
          <w:numId w:val="6"/>
        </w:numPr>
        <w:ind w:left="425" w:hanging="357"/>
        <w:contextualSpacing w:val="0"/>
      </w:pPr>
      <w:r>
        <w:t>zdjęcie.</w:t>
      </w:r>
    </w:p>
    <w:sectPr w:rsidR="00EE718B" w:rsidRPr="0015500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05BFC"/>
    <w:multiLevelType w:val="hybridMultilevel"/>
    <w:tmpl w:val="4996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D65D8"/>
    <w:multiLevelType w:val="hybridMultilevel"/>
    <w:tmpl w:val="55C0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3477A"/>
    <w:multiLevelType w:val="hybridMultilevel"/>
    <w:tmpl w:val="D154F980"/>
    <w:lvl w:ilvl="0" w:tplc="CE4270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81A05"/>
    <w:multiLevelType w:val="hybridMultilevel"/>
    <w:tmpl w:val="F97CB1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844116A"/>
    <w:multiLevelType w:val="hybridMultilevel"/>
    <w:tmpl w:val="457A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E2C63"/>
    <w:multiLevelType w:val="hybridMultilevel"/>
    <w:tmpl w:val="1026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14138"/>
    <w:multiLevelType w:val="hybridMultilevel"/>
    <w:tmpl w:val="7CF0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7CB"/>
    <w:rsid w:val="00022B19"/>
    <w:rsid w:val="000A4035"/>
    <w:rsid w:val="001146A7"/>
    <w:rsid w:val="00155002"/>
    <w:rsid w:val="007039E8"/>
    <w:rsid w:val="0087799A"/>
    <w:rsid w:val="008D28EA"/>
    <w:rsid w:val="00A70366"/>
    <w:rsid w:val="00B54641"/>
    <w:rsid w:val="00C411DC"/>
    <w:rsid w:val="00EB17CB"/>
    <w:rsid w:val="00E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E209"/>
  <w15:docId w15:val="{E40555FC-827E-4C20-BF7F-C63F4BBF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39E8"/>
    <w:pPr>
      <w:widowControl w:val="0"/>
      <w:suppressAutoHyphens/>
      <w:spacing w:before="120" w:after="120"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39E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703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039E8"/>
    <w:rPr>
      <w:rFonts w:ascii="Segoe UI" w:eastAsia="Lucida Sans Unicode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7039E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7039E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Podpispola">
    <w:name w:val="Podpis pola"/>
    <w:basedOn w:val="Normalny"/>
    <w:link w:val="PodpispolaZnak"/>
    <w:qFormat/>
    <w:rsid w:val="007039E8"/>
    <w:pPr>
      <w:widowControl/>
      <w:suppressAutoHyphens w:val="0"/>
    </w:pPr>
    <w:rPr>
      <w:rFonts w:eastAsia="Times New Roman"/>
      <w:sz w:val="18"/>
    </w:rPr>
  </w:style>
  <w:style w:type="character" w:customStyle="1" w:styleId="PodpispolaZnak">
    <w:name w:val="Podpis pola Znak"/>
    <w:link w:val="Podpispola"/>
    <w:rsid w:val="007039E8"/>
    <w:rPr>
      <w:sz w:val="18"/>
      <w:szCs w:val="24"/>
    </w:rPr>
  </w:style>
  <w:style w:type="character" w:customStyle="1" w:styleId="Nagwek1Znak">
    <w:name w:val="Nagłówek 1 Znak"/>
    <w:basedOn w:val="Domylnaczcionkaakapitu"/>
    <w:link w:val="Nagwek1"/>
    <w:rsid w:val="007039E8"/>
    <w:rPr>
      <w:rFonts w:eastAsiaTheme="majorEastAsia" w:cstheme="majorBidi"/>
      <w:b/>
      <w:bCs/>
      <w:kern w:val="32"/>
      <w:sz w:val="28"/>
      <w:szCs w:val="32"/>
    </w:rPr>
  </w:style>
  <w:style w:type="character" w:styleId="Odwoaniedokomentarza">
    <w:name w:val="annotation reference"/>
    <w:basedOn w:val="Domylnaczcionkaakapitu"/>
    <w:rsid w:val="007039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9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9E8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rsid w:val="00703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9E8"/>
    <w:rPr>
      <w:rFonts w:eastAsia="Lucida Sans Unicode"/>
      <w:b/>
      <w:bCs/>
    </w:rPr>
  </w:style>
  <w:style w:type="paragraph" w:styleId="Akapitzlist">
    <w:name w:val="List Paragraph"/>
    <w:basedOn w:val="Normalny"/>
    <w:uiPriority w:val="34"/>
    <w:qFormat/>
    <w:rsid w:val="00EB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szyscy\Dokumenty%20do%20publikacji\BO&#346;\O&#346;\Szablon%20wniosk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wniosku.dotx</Template>
  <TotalTime>6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dokonanie wpisu do ewidencji składu Komisji Rewizyjnej</vt:lpstr>
    </vt:vector>
  </TitlesOfParts>
  <Company>Starostwo Powiatowe w Świeciu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wpisu do ewidencji składu Komisji Rewizyjnej</dc:title>
  <dc:subject/>
  <dc:creator>Wojciech Socha</dc:creator>
  <cp:keywords/>
  <cp:lastModifiedBy>Wojciech Socha</cp:lastModifiedBy>
  <cp:revision>4</cp:revision>
  <cp:lastPrinted>2006-11-20T10:25:00Z</cp:lastPrinted>
  <dcterms:created xsi:type="dcterms:W3CDTF">2020-07-02T09:23:00Z</dcterms:created>
  <dcterms:modified xsi:type="dcterms:W3CDTF">2020-07-21T11:12:00Z</dcterms:modified>
</cp:coreProperties>
</file>