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4DF" w:rsidRPr="00324E7F" w:rsidRDefault="00FD24DF" w:rsidP="00FD24DF">
      <w:pPr>
        <w:jc w:val="right"/>
      </w:pPr>
      <w:r w:rsidRPr="00324E7F">
        <w:t xml:space="preserve">Świecie, dnia </w:t>
      </w:r>
      <w:r>
        <w:t>_________________</w:t>
      </w:r>
    </w:p>
    <w:p w:rsidR="00FD24DF" w:rsidRPr="00324E7F" w:rsidRDefault="00FD24DF" w:rsidP="00FD24DF">
      <w:pPr>
        <w:tabs>
          <w:tab w:val="center" w:pos="1985"/>
        </w:tabs>
      </w:pPr>
      <w:r>
        <w:tab/>
        <w:t>________________________________</w:t>
      </w:r>
    </w:p>
    <w:p w:rsidR="00FD24DF" w:rsidRPr="00324E7F" w:rsidRDefault="00FD24DF" w:rsidP="00FD24DF">
      <w:pPr>
        <w:tabs>
          <w:tab w:val="center" w:pos="1985"/>
        </w:tabs>
      </w:pPr>
      <w:r>
        <w:tab/>
        <w:t>________________________________</w:t>
      </w:r>
    </w:p>
    <w:p w:rsidR="00FD24DF" w:rsidRPr="00324E7F" w:rsidRDefault="00FD24DF" w:rsidP="00FD24DF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FD24DF" w:rsidRDefault="00FD24DF" w:rsidP="00FD24DF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FD24DF" w:rsidRDefault="00FD24DF" w:rsidP="00FD24DF">
      <w:pPr>
        <w:pStyle w:val="Tytu"/>
      </w:pPr>
      <w:r>
        <w:t>Wniosek o wydanie duplikatu karty wędkarskiej</w:t>
      </w:r>
    </w:p>
    <w:p w:rsidR="00FD24DF" w:rsidRDefault="00FD24DF" w:rsidP="00FD24DF">
      <w:r>
        <w:t>Zwracam się z uprzejmą prośbą o wydanie duplikatu karty wędkarskiej nr</w:t>
      </w:r>
      <w:r>
        <w:t xml:space="preserve"> ____________________</w:t>
      </w:r>
    </w:p>
    <w:p w:rsidR="00FD24DF" w:rsidRDefault="00FD24DF" w:rsidP="00FD24DF">
      <w:r>
        <w:t xml:space="preserve">wydanej </w:t>
      </w:r>
      <w:r>
        <w:t>pr</w:t>
      </w:r>
      <w:r>
        <w:t>zez</w:t>
      </w:r>
      <w:r>
        <w:t xml:space="preserve"> ____________________________________________________________________</w:t>
      </w:r>
    </w:p>
    <w:p w:rsidR="00FD24DF" w:rsidRDefault="00FD24DF" w:rsidP="00FD24DF">
      <w:r>
        <w:t>dnia</w:t>
      </w:r>
      <w:r>
        <w:t xml:space="preserve"> _____________________________</w:t>
      </w:r>
    </w:p>
    <w:p w:rsidR="00FD24DF" w:rsidRDefault="00FD24DF" w:rsidP="00FD24DF">
      <w:r>
        <w:t xml:space="preserve">z powodu </w:t>
      </w:r>
      <w:sdt>
        <w:sdtPr>
          <w:id w:val="-64674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zniszczenia</w:t>
      </w:r>
      <w:r>
        <w:t xml:space="preserve"> </w:t>
      </w:r>
      <w:r>
        <w:t>/</w:t>
      </w:r>
      <w:r>
        <w:t xml:space="preserve"> </w:t>
      </w:r>
      <w:sdt>
        <w:sdtPr>
          <w:id w:val="136084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zagubienia </w:t>
      </w:r>
      <w:r>
        <w:t>_______________________________________________</w:t>
      </w:r>
    </w:p>
    <w:p w:rsidR="00FD24DF" w:rsidRPr="00324E7F" w:rsidRDefault="00FD24DF" w:rsidP="00FD24DF">
      <w:pPr>
        <w:tabs>
          <w:tab w:val="center" w:pos="6804"/>
        </w:tabs>
        <w:spacing w:before="720"/>
      </w:pPr>
      <w:r>
        <w:tab/>
        <w:t>_____________________________</w:t>
      </w:r>
    </w:p>
    <w:p w:rsidR="00FD24DF" w:rsidRDefault="00FD24DF" w:rsidP="00FD24DF">
      <w:pPr>
        <w:pStyle w:val="Podpispola"/>
        <w:tabs>
          <w:tab w:val="center" w:pos="6804"/>
        </w:tabs>
      </w:pPr>
      <w:r>
        <w:tab/>
      </w:r>
      <w:r w:rsidRPr="00324E7F">
        <w:t>podpis</w:t>
      </w:r>
    </w:p>
    <w:p w:rsidR="00FD24DF" w:rsidRDefault="00FD24DF" w:rsidP="00FD24DF">
      <w:pPr>
        <w:pStyle w:val="Nagwek1"/>
      </w:pPr>
      <w:r>
        <w:t>Oświadczenie</w:t>
      </w:r>
    </w:p>
    <w:p w:rsidR="00FD24DF" w:rsidRDefault="00FD24DF" w:rsidP="00FD24DF">
      <w:r>
        <w:t>Oświadczam, że zapoznałem się z treścią klauzuli informacyjnej dotyczącej ochrony moich danych osobowych i znam przysługujące mi prawa.</w:t>
      </w:r>
    </w:p>
    <w:p w:rsidR="00FD24DF" w:rsidRPr="00324E7F" w:rsidRDefault="00FD24DF" w:rsidP="00FD24DF">
      <w:pPr>
        <w:tabs>
          <w:tab w:val="center" w:pos="6804"/>
        </w:tabs>
        <w:spacing w:before="720"/>
      </w:pPr>
      <w:r>
        <w:tab/>
        <w:t>_____________________________</w:t>
      </w:r>
    </w:p>
    <w:p w:rsidR="00FD24DF" w:rsidRDefault="00FD24DF" w:rsidP="00FD24DF">
      <w:pPr>
        <w:pStyle w:val="Podpispola"/>
        <w:tabs>
          <w:tab w:val="center" w:pos="6804"/>
        </w:tabs>
      </w:pPr>
      <w:r>
        <w:tab/>
        <w:t xml:space="preserve">data i </w:t>
      </w:r>
      <w:r w:rsidRPr="00324E7F">
        <w:t>podpis</w:t>
      </w:r>
    </w:p>
    <w:p w:rsidR="00FD24DF" w:rsidRDefault="00FD24DF" w:rsidP="00FD24DF">
      <w:pPr>
        <w:pStyle w:val="Nagwek1"/>
      </w:pPr>
      <w:r>
        <w:t>Załącznik</w:t>
      </w:r>
      <w:r>
        <w:t>i</w:t>
      </w:r>
    </w:p>
    <w:p w:rsidR="00FD24DF" w:rsidRDefault="00FD24DF" w:rsidP="0041484E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Dowód wpłaty kwoty 10 zł - wpłaty należy dokonać w kasie Starostwa Powiatowego w</w:t>
      </w:r>
      <w:r>
        <w:t> </w:t>
      </w:r>
      <w:r>
        <w:t>Świeciu lub na konto Starostwa Powiatowego w Świeciu Bank PKO S.A. Nr</w:t>
      </w:r>
      <w:r w:rsidR="0041484E">
        <w:t> </w:t>
      </w:r>
      <w:r>
        <w:t>konta:</w:t>
      </w:r>
      <w:r>
        <w:t> </w:t>
      </w:r>
      <w:r>
        <w:t>31</w:t>
      </w:r>
      <w:r>
        <w:t> </w:t>
      </w:r>
      <w:r>
        <w:t>1020</w:t>
      </w:r>
      <w:r>
        <w:t> </w:t>
      </w:r>
      <w:r>
        <w:t>1811</w:t>
      </w:r>
      <w:r>
        <w:t> </w:t>
      </w:r>
      <w:r>
        <w:t>0000</w:t>
      </w:r>
      <w:r>
        <w:t> </w:t>
      </w:r>
      <w:r>
        <w:t>0102</w:t>
      </w:r>
      <w:r>
        <w:t> </w:t>
      </w:r>
      <w:r>
        <w:t>0269</w:t>
      </w:r>
      <w:r>
        <w:t> </w:t>
      </w:r>
      <w:r>
        <w:t>3</w:t>
      </w:r>
      <w:bookmarkStart w:id="0" w:name="_GoBack"/>
      <w:bookmarkEnd w:id="0"/>
      <w:r>
        <w:t>752.</w:t>
      </w:r>
    </w:p>
    <w:p w:rsidR="00FD24DF" w:rsidRDefault="00FD24DF" w:rsidP="0041484E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 xml:space="preserve">Stara karta lub oświadczenie w związku z zagubieniem/zniszczeniem karty wędkarskiej. </w:t>
      </w:r>
    </w:p>
    <w:p w:rsidR="00FD24DF" w:rsidRDefault="00FD24DF" w:rsidP="0041484E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Zdjęcie.</w:t>
      </w:r>
    </w:p>
    <w:p w:rsidR="00FD24DF" w:rsidRDefault="00FD24DF" w:rsidP="0041484E">
      <w:pPr>
        <w:pStyle w:val="Nagwek1"/>
        <w:pageBreakBefore/>
        <w:jc w:val="center"/>
      </w:pPr>
      <w:r>
        <w:lastRenderedPageBreak/>
        <w:t>Oświadczenie w związku ze zgubieniem/zniszczeniem karty wędkarskiej</w:t>
      </w:r>
    </w:p>
    <w:p w:rsidR="00FD24DF" w:rsidRDefault="00FD24DF" w:rsidP="00FD24DF">
      <w:r>
        <w:t>Imię</w:t>
      </w:r>
      <w:r>
        <w:t xml:space="preserve"> _____________________________, </w:t>
      </w:r>
      <w:r w:rsidR="0041484E">
        <w:t>N</w:t>
      </w:r>
      <w:r>
        <w:t>azwisko: _____________________________________</w:t>
      </w:r>
    </w:p>
    <w:p w:rsidR="00FD24DF" w:rsidRDefault="00FD24DF" w:rsidP="00FD24DF">
      <w:r>
        <w:t>PESEL</w:t>
      </w:r>
      <w:r>
        <w:t xml:space="preserve">: __________________________, </w:t>
      </w:r>
      <w:r>
        <w:t>Dokładny adres zamieszkania</w:t>
      </w:r>
      <w:r>
        <w:t>: _____________________</w:t>
      </w:r>
    </w:p>
    <w:p w:rsidR="00FD24DF" w:rsidRDefault="00FD24DF" w:rsidP="00FD24DF">
      <w:r>
        <w:t>________________________________________________________________________________</w:t>
      </w:r>
    </w:p>
    <w:p w:rsidR="00FD24DF" w:rsidRDefault="00FD24DF" w:rsidP="00FD24DF">
      <w:r>
        <w:t>Uprzedzony o odpowiedzialności karnej wynikającej z art. 272 Kodeksu karnego („Kto wyłudza poświadczenie nieprawdy przez podstępne wprowadzenie w błąd funkcjonariusza publicznego lub innej osoby upoważnionej do wystawienia dokumentu, podlega karze pozbawienie wolności do lat</w:t>
      </w:r>
      <w:r>
        <w:t> </w:t>
      </w:r>
      <w:r>
        <w:t>3”) oświadczam, co następuje:</w:t>
      </w:r>
    </w:p>
    <w:p w:rsidR="0041484E" w:rsidRDefault="00FD24DF" w:rsidP="0041484E">
      <w:pPr>
        <w:pStyle w:val="Akapitzlist"/>
        <w:numPr>
          <w:ilvl w:val="0"/>
          <w:numId w:val="8"/>
        </w:numPr>
        <w:ind w:left="425" w:hanging="357"/>
        <w:contextualSpacing w:val="0"/>
      </w:pPr>
      <w:r>
        <w:t xml:space="preserve">Należałem/należę do Koła </w:t>
      </w:r>
      <w:r>
        <w:t>_________________________________________________</w:t>
      </w:r>
    </w:p>
    <w:p w:rsidR="00FD24DF" w:rsidRDefault="00FD24DF" w:rsidP="0041484E">
      <w:pPr>
        <w:pStyle w:val="Akapitzlist"/>
        <w:ind w:left="425"/>
        <w:contextualSpacing w:val="0"/>
      </w:pPr>
      <w:r>
        <w:t xml:space="preserve">Okręgu PZW w </w:t>
      </w:r>
      <w:r>
        <w:t>__________________________________________________________</w:t>
      </w:r>
    </w:p>
    <w:p w:rsidR="00FD24DF" w:rsidRDefault="00FD24DF" w:rsidP="0041484E">
      <w:pPr>
        <w:pStyle w:val="Akapitzlist"/>
        <w:numPr>
          <w:ilvl w:val="0"/>
          <w:numId w:val="8"/>
        </w:numPr>
        <w:ind w:left="425" w:hanging="357"/>
        <w:contextualSpacing w:val="0"/>
      </w:pPr>
      <w:r>
        <w:t xml:space="preserve">Egzamin na kartę wędkarską zdawałem (należy podać </w:t>
      </w:r>
      <w:r>
        <w:t>miejsce</w:t>
      </w:r>
      <w:r>
        <w:t xml:space="preserve"> oraz datę)</w:t>
      </w:r>
      <w:r>
        <w:t>:</w:t>
      </w:r>
      <w:r>
        <w:br/>
        <w:t>_______________________________________________________________________</w:t>
      </w:r>
    </w:p>
    <w:p w:rsidR="00FD24DF" w:rsidRDefault="00FD24DF" w:rsidP="0041484E">
      <w:pPr>
        <w:pStyle w:val="Akapitzlist"/>
        <w:numPr>
          <w:ilvl w:val="0"/>
          <w:numId w:val="8"/>
        </w:numPr>
        <w:ind w:left="425" w:hanging="357"/>
        <w:contextualSpacing w:val="0"/>
      </w:pPr>
      <w:r>
        <w:t xml:space="preserve">Okoliczności zagubienia/zniszczenia karty wędkarskiej: </w:t>
      </w:r>
      <w:r>
        <w:t>__________________________</w:t>
      </w:r>
    </w:p>
    <w:p w:rsidR="00FD24DF" w:rsidRDefault="00FD24DF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41484E" w:rsidRDefault="0041484E" w:rsidP="0041484E">
      <w:pPr>
        <w:ind w:left="426"/>
      </w:pPr>
      <w:r w:rsidRPr="00FD24DF">
        <w:t>____________________________________________________________________________</w:t>
      </w:r>
    </w:p>
    <w:p w:rsidR="00FD24DF" w:rsidRDefault="00FD24DF" w:rsidP="00FD24DF">
      <w:r>
        <w:t>Oświadczam, że powyższe dane złożyłem zgodnie z prawdą, co potwierdzam własnoręcznym podpisem.</w:t>
      </w:r>
    </w:p>
    <w:p w:rsidR="0041484E" w:rsidRPr="00324E7F" w:rsidRDefault="0041484E" w:rsidP="0041484E">
      <w:pPr>
        <w:tabs>
          <w:tab w:val="center" w:pos="6804"/>
        </w:tabs>
        <w:spacing w:before="720"/>
      </w:pPr>
      <w:r>
        <w:tab/>
        <w:t>_____________________________</w:t>
      </w:r>
    </w:p>
    <w:p w:rsidR="0041484E" w:rsidRDefault="0041484E" w:rsidP="0041484E">
      <w:pPr>
        <w:pStyle w:val="Podpispola"/>
        <w:tabs>
          <w:tab w:val="center" w:pos="6804"/>
        </w:tabs>
      </w:pPr>
      <w:r>
        <w:tab/>
        <w:t xml:space="preserve">data i </w:t>
      </w:r>
      <w:r w:rsidRPr="00324E7F">
        <w:t>podpis</w:t>
      </w:r>
    </w:p>
    <w:p w:rsidR="00FD24DF" w:rsidRDefault="00FD24DF" w:rsidP="00FD24DF">
      <w:r>
        <w:t>Potwierdzam przynależność w/w osoby</w:t>
      </w:r>
      <w:r w:rsidR="0041484E">
        <w:t xml:space="preserve"> </w:t>
      </w:r>
      <w:r>
        <w:t xml:space="preserve">do Koła </w:t>
      </w:r>
      <w:r w:rsidR="0041484E">
        <w:t>_________________________________________</w:t>
      </w:r>
    </w:p>
    <w:p w:rsidR="0041484E" w:rsidRDefault="0041484E" w:rsidP="0041484E">
      <w:r w:rsidRPr="00FD24DF">
        <w:t>______________________________________________</w:t>
      </w:r>
      <w:r>
        <w:t>____</w:t>
      </w:r>
      <w:r w:rsidRPr="00FD24DF">
        <w:t>______________________________</w:t>
      </w:r>
    </w:p>
    <w:p w:rsidR="0041484E" w:rsidRPr="00324E7F" w:rsidRDefault="0041484E" w:rsidP="0041484E">
      <w:pPr>
        <w:tabs>
          <w:tab w:val="center" w:pos="6804"/>
        </w:tabs>
        <w:spacing w:before="720"/>
      </w:pPr>
      <w:r>
        <w:tab/>
        <w:t>_____________________________</w:t>
      </w:r>
    </w:p>
    <w:p w:rsidR="00EE718B" w:rsidRPr="00155002" w:rsidRDefault="0041484E" w:rsidP="0041484E">
      <w:pPr>
        <w:pStyle w:val="Podpispola"/>
        <w:tabs>
          <w:tab w:val="center" w:pos="6804"/>
        </w:tabs>
      </w:pPr>
      <w:r>
        <w:tab/>
        <w:t xml:space="preserve">data i </w:t>
      </w:r>
      <w:r w:rsidRPr="00324E7F">
        <w:t>podpis</w:t>
      </w:r>
      <w:r>
        <w:t xml:space="preserve"> prezesa Koła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4DF" w:rsidRDefault="00FD24DF" w:rsidP="00FD24DF">
      <w:pPr>
        <w:spacing w:before="0" w:after="0"/>
      </w:pPr>
      <w:r>
        <w:separator/>
      </w:r>
    </w:p>
  </w:endnote>
  <w:endnote w:type="continuationSeparator" w:id="0">
    <w:p w:rsidR="00FD24DF" w:rsidRDefault="00FD24DF" w:rsidP="00FD24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4DF" w:rsidRDefault="00FD24DF" w:rsidP="00FD24DF">
      <w:pPr>
        <w:spacing w:before="0" w:after="0"/>
      </w:pPr>
      <w:r>
        <w:separator/>
      </w:r>
    </w:p>
  </w:footnote>
  <w:footnote w:type="continuationSeparator" w:id="0">
    <w:p w:rsidR="00FD24DF" w:rsidRDefault="00FD24DF" w:rsidP="00FD24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7DDC"/>
    <w:multiLevelType w:val="hybridMultilevel"/>
    <w:tmpl w:val="E144AD86"/>
    <w:lvl w:ilvl="0" w:tplc="3AF40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A28"/>
    <w:multiLevelType w:val="hybridMultilevel"/>
    <w:tmpl w:val="802EE0BA"/>
    <w:lvl w:ilvl="0" w:tplc="3AF40DD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6B3"/>
    <w:multiLevelType w:val="hybridMultilevel"/>
    <w:tmpl w:val="F5988E4A"/>
    <w:lvl w:ilvl="0" w:tplc="3AF40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4B84"/>
    <w:multiLevelType w:val="hybridMultilevel"/>
    <w:tmpl w:val="AAF4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7C1E"/>
    <w:multiLevelType w:val="hybridMultilevel"/>
    <w:tmpl w:val="C6FEA16A"/>
    <w:lvl w:ilvl="0" w:tplc="3AF40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DF"/>
    <w:rsid w:val="00022B19"/>
    <w:rsid w:val="00155002"/>
    <w:rsid w:val="0041484E"/>
    <w:rsid w:val="007039E8"/>
    <w:rsid w:val="0087799A"/>
    <w:rsid w:val="008D28EA"/>
    <w:rsid w:val="00B54641"/>
    <w:rsid w:val="00C411DC"/>
    <w:rsid w:val="00EE718B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C14"/>
  <w15:chartTrackingRefBased/>
  <w15:docId w15:val="{AA78FFAA-EA10-4AF4-AA36-F963B22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FD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13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2020-07-21T10:59:00Z</dcterms:created>
  <dcterms:modified xsi:type="dcterms:W3CDTF">2020-07-21T11:12:00Z</dcterms:modified>
</cp:coreProperties>
</file>