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9EF" w:rsidRPr="00324E7F" w:rsidRDefault="009219EF" w:rsidP="009219EF">
      <w:pPr>
        <w:jc w:val="right"/>
      </w:pPr>
      <w:r w:rsidRPr="00324E7F">
        <w:t xml:space="preserve">Świecie, dnia </w:t>
      </w:r>
      <w:r>
        <w:t>_________________</w:t>
      </w:r>
    </w:p>
    <w:p w:rsidR="009219EF" w:rsidRPr="00324E7F" w:rsidRDefault="009219EF" w:rsidP="009219EF">
      <w:pPr>
        <w:tabs>
          <w:tab w:val="center" w:pos="1985"/>
        </w:tabs>
      </w:pPr>
      <w:r>
        <w:tab/>
        <w:t>________________________________</w:t>
      </w:r>
    </w:p>
    <w:p w:rsidR="009219EF" w:rsidRPr="00324E7F" w:rsidRDefault="009219EF" w:rsidP="009219EF">
      <w:pPr>
        <w:pStyle w:val="Podpispola"/>
        <w:tabs>
          <w:tab w:val="center" w:pos="1985"/>
        </w:tabs>
      </w:pPr>
      <w:r>
        <w:tab/>
        <w:t>imię i nazwisko</w:t>
      </w:r>
    </w:p>
    <w:p w:rsidR="009219EF" w:rsidRPr="00324E7F" w:rsidRDefault="009219EF" w:rsidP="009219EF">
      <w:pPr>
        <w:tabs>
          <w:tab w:val="center" w:pos="1985"/>
        </w:tabs>
      </w:pPr>
      <w:r>
        <w:tab/>
        <w:t>________________________________</w:t>
      </w:r>
    </w:p>
    <w:p w:rsidR="009219EF" w:rsidRPr="00324E7F" w:rsidRDefault="009219EF" w:rsidP="009219EF">
      <w:pPr>
        <w:tabs>
          <w:tab w:val="center" w:pos="1985"/>
        </w:tabs>
      </w:pPr>
      <w:r>
        <w:tab/>
        <w:t>________________________________</w:t>
      </w:r>
    </w:p>
    <w:p w:rsidR="009219EF" w:rsidRDefault="009219EF" w:rsidP="009219EF">
      <w:pPr>
        <w:pStyle w:val="Podpispola"/>
        <w:tabs>
          <w:tab w:val="center" w:pos="1985"/>
        </w:tabs>
      </w:pPr>
      <w:r>
        <w:tab/>
      </w:r>
      <w:r w:rsidRPr="00324E7F">
        <w:t>adres zamieszkania</w:t>
      </w:r>
    </w:p>
    <w:p w:rsidR="009219EF" w:rsidRPr="00324E7F" w:rsidRDefault="009219EF" w:rsidP="009219EF">
      <w:pPr>
        <w:ind w:left="5670"/>
        <w:rPr>
          <w:b/>
          <w:bCs/>
        </w:rPr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9219EF" w:rsidRDefault="009219EF" w:rsidP="009219EF">
      <w:pPr>
        <w:pStyle w:val="Tytu"/>
      </w:pPr>
      <w:bookmarkStart w:id="0" w:name="_GoBack"/>
      <w:r>
        <w:t>Wniosek o wydanie zezwolenia na pozyskanie drewna</w:t>
      </w:r>
      <w:bookmarkEnd w:id="0"/>
    </w:p>
    <w:p w:rsidR="009219EF" w:rsidRDefault="009219EF" w:rsidP="009219EF">
      <w:pPr>
        <w:jc w:val="center"/>
      </w:pPr>
      <w:r>
        <w:t>niezgodnie z uproszczonym planem lasu lub decyzją, o której mowa w art. 19, ust. 3 ustawy o lasach</w:t>
      </w:r>
    </w:p>
    <w:p w:rsidR="009219EF" w:rsidRDefault="009219EF" w:rsidP="009219EF">
      <w:r>
        <w:t xml:space="preserve">Zwracam się z wnioskiem o </w:t>
      </w:r>
      <w:proofErr w:type="spellStart"/>
      <w:r>
        <w:t>pozaoperatowy</w:t>
      </w:r>
      <w:proofErr w:type="spellEnd"/>
      <w:r>
        <w:t xml:space="preserve"> wyrąb lasu</w:t>
      </w:r>
    </w:p>
    <w:p w:rsidR="009219EF" w:rsidRDefault="009219EF" w:rsidP="009219EF">
      <w:pPr>
        <w:tabs>
          <w:tab w:val="right" w:leader="underscore" w:pos="9639"/>
        </w:tabs>
      </w:pPr>
      <w:r>
        <w:t xml:space="preserve">o powierzchni </w:t>
      </w: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 xml:space="preserve">położonego na działce ewidencyjnej nr </w:t>
      </w: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 xml:space="preserve">położonej w miejscowości </w:t>
      </w: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>Opis przypadku losowego, zgodnie z art. 23 ust. 4 ustawy z dnia 28 września 1991 r. o lasach (tj. Dz. U. z 2020 r. poz. 6 ze zm.) koniecznego do wydania zezwolenia:</w:t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Default="009219EF" w:rsidP="009219EF">
      <w:pPr>
        <w:tabs>
          <w:tab w:val="right" w:leader="underscore" w:pos="9639"/>
        </w:tabs>
      </w:pPr>
      <w:r>
        <w:tab/>
      </w:r>
    </w:p>
    <w:p w:rsidR="009219EF" w:rsidRPr="00324E7F" w:rsidRDefault="009219EF" w:rsidP="009219EF">
      <w:pPr>
        <w:tabs>
          <w:tab w:val="center" w:pos="6804"/>
        </w:tabs>
        <w:spacing w:before="720"/>
      </w:pPr>
      <w:r>
        <w:tab/>
        <w:t>_____________________________</w:t>
      </w:r>
    </w:p>
    <w:p w:rsidR="009219EF" w:rsidRPr="00324E7F" w:rsidRDefault="009219EF" w:rsidP="009219EF">
      <w:pPr>
        <w:pStyle w:val="Podpispola"/>
        <w:tabs>
          <w:tab w:val="center" w:pos="6804"/>
        </w:tabs>
      </w:pPr>
      <w:r>
        <w:tab/>
      </w:r>
      <w:r w:rsidRPr="00324E7F">
        <w:t xml:space="preserve">podpis </w:t>
      </w:r>
      <w:r>
        <w:t>właściciela lasu</w:t>
      </w:r>
    </w:p>
    <w:p w:rsidR="009219EF" w:rsidRDefault="009219EF" w:rsidP="009219EF">
      <w:pPr>
        <w:pStyle w:val="Nagwek1"/>
      </w:pPr>
      <w:r>
        <w:lastRenderedPageBreak/>
        <w:t>Załączniki:</w:t>
      </w:r>
    </w:p>
    <w:p w:rsidR="009219EF" w:rsidRDefault="009219EF" w:rsidP="009219EF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dokumenty potwierdzające wystąpienie przypadku losowego,</w:t>
      </w:r>
    </w:p>
    <w:p w:rsidR="00EE718B" w:rsidRPr="00155002" w:rsidRDefault="009219EF" w:rsidP="009219EF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potwierdzenie zapłaty opłaty skarbowej w wysokości 10 zł. – zgodnie z ustawą z dnia 16 listopada 2006 r. o opłacie skarbowej (tj. Dz. U. z 2019 r., poz. 1000 ze zm.) płatne w kasach Starostwa Powiatowego w Świeciu, Urzędu Miejskiego w Świeciu lub na konto Urzędu Miejskiego w Świeciu: Bank Millenium S.A. Nr konta: 22 1160 2202 0000 0000 6089 7881.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109"/>
    <w:multiLevelType w:val="hybridMultilevel"/>
    <w:tmpl w:val="7F30B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13C4"/>
    <w:multiLevelType w:val="hybridMultilevel"/>
    <w:tmpl w:val="8126370A"/>
    <w:lvl w:ilvl="0" w:tplc="0A76A542"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rules v:ext="edit">
        <o:r id="V:Rule1" type="connector" idref="#_x0000_s2049"/>
        <o:r id="V:Rule2" type="connector" idref="#_x0000_s2051"/>
      </o:rules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EF"/>
    <w:rsid w:val="00022B19"/>
    <w:rsid w:val="00155002"/>
    <w:rsid w:val="007039E8"/>
    <w:rsid w:val="0087799A"/>
    <w:rsid w:val="008D28EA"/>
    <w:rsid w:val="009219EF"/>
    <w:rsid w:val="00B54641"/>
    <w:rsid w:val="00C411DC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731C14"/>
  <w15:chartTrackingRefBased/>
  <w15:docId w15:val="{D24A1CDE-0D61-4507-8CA2-547374E7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92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4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2020-07-02T09:04:00Z</dcterms:created>
  <dcterms:modified xsi:type="dcterms:W3CDTF">2020-07-02T09:08:00Z</dcterms:modified>
</cp:coreProperties>
</file>