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EA1" w:rsidRDefault="00474EA1" w:rsidP="00474EA1">
      <w:pPr>
        <w:jc w:val="right"/>
      </w:pPr>
      <w:r w:rsidRPr="00324E7F">
        <w:t xml:space="preserve">Świecie, dnia </w:t>
      </w:r>
      <w:r>
        <w:t>_________________</w:t>
      </w:r>
    </w:p>
    <w:p w:rsidR="00474EA1" w:rsidRDefault="00474EA1" w:rsidP="00474EA1">
      <w:pPr>
        <w:pStyle w:val="Tytu"/>
      </w:pPr>
      <w:r>
        <w:t xml:space="preserve">Oświadczenie </w:t>
      </w:r>
      <w:r>
        <w:t>o posiadanym tytule prawnym władania nieruchomością</w:t>
      </w:r>
    </w:p>
    <w:p w:rsidR="00474EA1" w:rsidRDefault="00474EA1" w:rsidP="00474EA1">
      <w:r>
        <w:t>Ja, niżej podpisany oświadczam, że posiadam tytuł prawny władania nieruchomością - działki położonej</w:t>
      </w:r>
      <w:r>
        <w:t>:</w:t>
      </w:r>
    </w:p>
    <w:p w:rsidR="00474EA1" w:rsidRDefault="00474EA1" w:rsidP="00474EA1">
      <w:pPr>
        <w:tabs>
          <w:tab w:val="right" w:leader="underscore" w:pos="9639"/>
        </w:tabs>
      </w:pPr>
      <w:r>
        <w:tab/>
      </w:r>
    </w:p>
    <w:p w:rsidR="00474EA1" w:rsidRDefault="00474EA1" w:rsidP="00474EA1">
      <w:pPr>
        <w:tabs>
          <w:tab w:val="right" w:leader="underscore" w:pos="9639"/>
        </w:tabs>
      </w:pPr>
      <w:r>
        <w:tab/>
      </w:r>
    </w:p>
    <w:p w:rsidR="00474EA1" w:rsidRDefault="00474EA1" w:rsidP="00474EA1">
      <w:pPr>
        <w:tabs>
          <w:tab w:val="right" w:leader="underscore" w:pos="9639"/>
        </w:tabs>
      </w:pPr>
      <w:r>
        <w:tab/>
      </w:r>
    </w:p>
    <w:p w:rsidR="00474EA1" w:rsidRDefault="00474EA1" w:rsidP="00474EA1">
      <w:r>
        <w:t>oznaczonej w ewidencji gruntów jako działka o nr ew</w:t>
      </w:r>
      <w:r>
        <w:t>idencyjnym:</w:t>
      </w:r>
    </w:p>
    <w:p w:rsidR="00474EA1" w:rsidRDefault="00474EA1" w:rsidP="00474EA1">
      <w:pPr>
        <w:tabs>
          <w:tab w:val="right" w:leader="underscore" w:pos="9639"/>
        </w:tabs>
      </w:pPr>
      <w:r>
        <w:tab/>
      </w:r>
    </w:p>
    <w:p w:rsidR="00474EA1" w:rsidRDefault="00474EA1" w:rsidP="00474EA1">
      <w:pPr>
        <w:tabs>
          <w:tab w:val="right" w:leader="underscore" w:pos="9639"/>
        </w:tabs>
      </w:pPr>
      <w:r>
        <w:t>obręb</w:t>
      </w:r>
      <w:r>
        <w:t xml:space="preserve"> </w:t>
      </w:r>
      <w:r>
        <w:tab/>
      </w:r>
    </w:p>
    <w:p w:rsidR="00474EA1" w:rsidRDefault="00474EA1" w:rsidP="00474EA1">
      <w:pPr>
        <w:tabs>
          <w:tab w:val="right" w:leader="underscore" w:pos="9639"/>
        </w:tabs>
      </w:pPr>
      <w:r>
        <w:t>nr K</w:t>
      </w:r>
      <w:r>
        <w:t xml:space="preserve">sięgi </w:t>
      </w:r>
      <w:r>
        <w:t>W</w:t>
      </w:r>
      <w:r>
        <w:t xml:space="preserve">ieczystej </w:t>
      </w:r>
      <w:r>
        <w:tab/>
      </w:r>
    </w:p>
    <w:p w:rsidR="00474EA1" w:rsidRDefault="00474EA1" w:rsidP="00474EA1">
      <w:pPr>
        <w:tabs>
          <w:tab w:val="right" w:leader="underscore" w:pos="9639"/>
        </w:tabs>
      </w:pPr>
      <w:r>
        <w:t>inne</w:t>
      </w:r>
      <w:r>
        <w:t xml:space="preserve"> </w:t>
      </w:r>
      <w:r>
        <w:tab/>
      </w:r>
    </w:p>
    <w:p w:rsidR="00474EA1" w:rsidRDefault="00474EA1" w:rsidP="00474EA1">
      <w:r>
        <w:t>Tytuł prawny wynika z:</w:t>
      </w:r>
    </w:p>
    <w:p w:rsidR="00474EA1" w:rsidRDefault="00474EA1" w:rsidP="00474EA1">
      <w:sdt>
        <w:sdtPr>
          <w:id w:val="869181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Własności</w:t>
      </w:r>
    </w:p>
    <w:p w:rsidR="00474EA1" w:rsidRDefault="00474EA1" w:rsidP="00474EA1">
      <w:sdt>
        <w:sdtPr>
          <w:id w:val="929080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Współwłasności</w:t>
      </w:r>
    </w:p>
    <w:p w:rsidR="00474EA1" w:rsidRDefault="00474EA1" w:rsidP="00474EA1">
      <w:sdt>
        <w:sdtPr>
          <w:id w:val="64147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Umowy najmu/dzierżawy</w:t>
      </w:r>
    </w:p>
    <w:p w:rsidR="00474EA1" w:rsidRDefault="00474EA1" w:rsidP="00474EA1">
      <w:pPr>
        <w:tabs>
          <w:tab w:val="right" w:leader="underscore" w:pos="9639"/>
        </w:tabs>
      </w:pPr>
      <w:sdt>
        <w:sdtPr>
          <w:id w:val="-2036490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Inne</w:t>
      </w:r>
      <w:r>
        <w:t>:</w:t>
      </w:r>
      <w:r>
        <w:t xml:space="preserve"> </w:t>
      </w:r>
      <w:r>
        <w:tab/>
      </w:r>
    </w:p>
    <w:p w:rsidR="00474EA1" w:rsidRDefault="00474EA1" w:rsidP="00474EA1">
      <w:r>
        <w:t>Oświadczam, pod rygorem odpowiedzialności karnej wynikającej z artykułu 233 Kodeksu Karnego, prawdziwość zamieszczonych powyżej danych.</w:t>
      </w:r>
    </w:p>
    <w:p w:rsidR="00474EA1" w:rsidRPr="00324E7F" w:rsidRDefault="00474EA1" w:rsidP="00474EA1">
      <w:pPr>
        <w:tabs>
          <w:tab w:val="center" w:pos="6804"/>
        </w:tabs>
        <w:spacing w:before="720"/>
      </w:pPr>
      <w:r>
        <w:tab/>
        <w:t>_____________________________</w:t>
      </w:r>
    </w:p>
    <w:p w:rsidR="00EE718B" w:rsidRPr="00155002" w:rsidRDefault="00474EA1" w:rsidP="00474EA1">
      <w:pPr>
        <w:pStyle w:val="Podpispola"/>
        <w:tabs>
          <w:tab w:val="center" w:pos="6804"/>
        </w:tabs>
      </w:pPr>
      <w:r>
        <w:tab/>
      </w:r>
      <w:r w:rsidRPr="00324E7F">
        <w:t>podpis wnioskodawcy</w:t>
      </w:r>
      <w:bookmarkStart w:id="0" w:name="_GoBack"/>
      <w:bookmarkEnd w:id="0"/>
    </w:p>
    <w:sectPr w:rsidR="00EE718B" w:rsidRPr="0015500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A1"/>
    <w:rsid w:val="00022B19"/>
    <w:rsid w:val="00155002"/>
    <w:rsid w:val="00474EA1"/>
    <w:rsid w:val="007039E8"/>
    <w:rsid w:val="0087799A"/>
    <w:rsid w:val="008D28EA"/>
    <w:rsid w:val="00B54641"/>
    <w:rsid w:val="00C411DC"/>
    <w:rsid w:val="00E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1C14"/>
  <w15:chartTrackingRefBased/>
  <w15:docId w15:val="{6B82C364-92F9-4FA8-80B3-05BB6210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9E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7039E8"/>
    <w:rPr>
      <w:rFonts w:eastAsiaTheme="majorEastAsia" w:cstheme="majorBidi"/>
      <w:b/>
      <w:bCs/>
      <w:kern w:val="32"/>
      <w:sz w:val="28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O&#346;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5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1</cp:revision>
  <cp:lastPrinted>2006-11-20T10:25:00Z</cp:lastPrinted>
  <dcterms:created xsi:type="dcterms:W3CDTF">2020-07-02T07:19:00Z</dcterms:created>
  <dcterms:modified xsi:type="dcterms:W3CDTF">2020-07-02T07:24:00Z</dcterms:modified>
</cp:coreProperties>
</file>