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AC5" w:rsidRPr="00324E7F" w:rsidRDefault="00C66AC5" w:rsidP="00C66AC5">
      <w:pPr>
        <w:jc w:val="right"/>
      </w:pPr>
      <w:r w:rsidRPr="00324E7F">
        <w:t xml:space="preserve">Świecie, dnia </w:t>
      </w:r>
      <w:r>
        <w:t>_________________</w:t>
      </w:r>
    </w:p>
    <w:p w:rsidR="00C66AC5" w:rsidRPr="00324E7F" w:rsidRDefault="00C66AC5" w:rsidP="00C66AC5">
      <w:pPr>
        <w:tabs>
          <w:tab w:val="center" w:pos="1985"/>
        </w:tabs>
      </w:pPr>
      <w:r>
        <w:tab/>
        <w:t>________________________________</w:t>
      </w:r>
    </w:p>
    <w:p w:rsidR="00C66AC5" w:rsidRPr="00324E7F" w:rsidRDefault="00C66AC5" w:rsidP="00C66AC5">
      <w:pPr>
        <w:pStyle w:val="Podpispola"/>
        <w:tabs>
          <w:tab w:val="center" w:pos="1985"/>
        </w:tabs>
      </w:pPr>
      <w:r>
        <w:tab/>
        <w:t>imię i nazwisko</w:t>
      </w:r>
    </w:p>
    <w:p w:rsidR="00C66AC5" w:rsidRPr="00324E7F" w:rsidRDefault="00C66AC5" w:rsidP="00C66AC5">
      <w:pPr>
        <w:tabs>
          <w:tab w:val="center" w:pos="1985"/>
        </w:tabs>
      </w:pPr>
      <w:r>
        <w:tab/>
        <w:t>________________________________</w:t>
      </w:r>
    </w:p>
    <w:p w:rsidR="00C66AC5" w:rsidRPr="00324E7F" w:rsidRDefault="00C66AC5" w:rsidP="00C66AC5">
      <w:pPr>
        <w:tabs>
          <w:tab w:val="center" w:pos="1985"/>
        </w:tabs>
      </w:pPr>
      <w:r>
        <w:tab/>
        <w:t>________________________________</w:t>
      </w:r>
    </w:p>
    <w:p w:rsidR="00C66AC5" w:rsidRDefault="00C66AC5" w:rsidP="00C66AC5">
      <w:pPr>
        <w:pStyle w:val="Podpispola"/>
        <w:tabs>
          <w:tab w:val="center" w:pos="1985"/>
        </w:tabs>
      </w:pPr>
      <w:r>
        <w:tab/>
      </w:r>
      <w:r w:rsidRPr="00324E7F">
        <w:t>adres zamieszkania</w:t>
      </w:r>
    </w:p>
    <w:p w:rsidR="00C66AC5" w:rsidRPr="00324E7F" w:rsidRDefault="00C66AC5" w:rsidP="00C66AC5">
      <w:pPr>
        <w:ind w:left="5670"/>
        <w:rPr>
          <w:b/>
          <w:bCs/>
        </w:rPr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C66AC5" w:rsidRDefault="00C66AC5" w:rsidP="00C66AC5">
      <w:pPr>
        <w:pStyle w:val="Tytu"/>
      </w:pPr>
      <w:bookmarkStart w:id="0" w:name="_GoBack"/>
      <w:r>
        <w:t>Wniosek o wydanie zezwolenia na usunięcie drzew lub krzewów z terenów będących własnością gminy</w:t>
      </w:r>
      <w:bookmarkEnd w:id="0"/>
    </w:p>
    <w:p w:rsidR="00C66AC5" w:rsidRDefault="00C66AC5" w:rsidP="00C66AC5">
      <w:r>
        <w:t>Na podstawie art. 90 ustawy z dnia 16 kwietnia 2004 r. o ochronie przyrody (tj. Dz. U. z 2020 r. poz. 55 ze zm.) zwracam się z wnioskiem o usunięcie drzew lub krzewów</w:t>
      </w:r>
    </w:p>
    <w:p w:rsidR="00C66AC5" w:rsidRDefault="00C66AC5" w:rsidP="00C66AC5">
      <w:pPr>
        <w:tabs>
          <w:tab w:val="right" w:leader="underscore" w:pos="9639"/>
        </w:tabs>
      </w:pPr>
      <w:r>
        <w:t xml:space="preserve">z działki ewidencyjnej nr </w:t>
      </w:r>
      <w:r>
        <w:tab/>
      </w:r>
      <w:r>
        <w:t>,</w:t>
      </w:r>
    </w:p>
    <w:p w:rsidR="00C66AC5" w:rsidRDefault="00C66AC5" w:rsidP="00C66AC5">
      <w:pPr>
        <w:tabs>
          <w:tab w:val="right" w:leader="underscore" w:pos="9639"/>
        </w:tabs>
      </w:pPr>
      <w:r>
        <w:t xml:space="preserve">położonej w miejscowości </w:t>
      </w: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Nazwa i adres posiadacza i właściciela nieruchomości: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Tytuł prawny władania nieruchomością: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 xml:space="preserve">Nazwa gatunku drzewa lub krzewu: 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Obwód pnia drzewa mierzony na wysokości 130 cm</w:t>
      </w:r>
      <w:r>
        <w:t>: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 xml:space="preserve">Wielkość powierzchni, z której zostanie usunięty krzew: 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Default="00C66AC5" w:rsidP="00C66AC5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6"/>
        <w:contextualSpacing w:val="0"/>
      </w:pPr>
      <w:r>
        <w:t>Miejsce, przyczyna i termin zamierzonego usunięcia drzewa lub krzewu:</w:t>
      </w:r>
    </w:p>
    <w:p w:rsidR="00C66AC5" w:rsidRDefault="00C66AC5" w:rsidP="00C66AC5">
      <w:pPr>
        <w:pStyle w:val="Akapitzlist"/>
        <w:tabs>
          <w:tab w:val="right" w:leader="underscore" w:pos="9639"/>
        </w:tabs>
        <w:ind w:left="426"/>
        <w:contextualSpacing w:val="0"/>
      </w:pPr>
      <w:r>
        <w:tab/>
      </w:r>
    </w:p>
    <w:p w:rsidR="00C66AC5" w:rsidRPr="00324E7F" w:rsidRDefault="00C66AC5" w:rsidP="00C66AC5">
      <w:pPr>
        <w:tabs>
          <w:tab w:val="center" w:pos="6804"/>
        </w:tabs>
        <w:spacing w:before="720"/>
      </w:pPr>
      <w:r>
        <w:tab/>
        <w:t>_____________________________</w:t>
      </w:r>
    </w:p>
    <w:p w:rsidR="00C66AC5" w:rsidRPr="00155002" w:rsidRDefault="00C66AC5" w:rsidP="00C66AC5">
      <w:pPr>
        <w:pStyle w:val="Podpispola"/>
        <w:tabs>
          <w:tab w:val="center" w:pos="6804"/>
        </w:tabs>
      </w:pPr>
      <w:r>
        <w:tab/>
        <w:t>pieczątka i podpis osoby upoważnionej</w:t>
      </w:r>
    </w:p>
    <w:p w:rsidR="00C66AC5" w:rsidRDefault="00C66AC5" w:rsidP="00C66AC5">
      <w:pPr>
        <w:pStyle w:val="Nagwek1"/>
      </w:pPr>
      <w:r>
        <w:lastRenderedPageBreak/>
        <w:t>Załączniki:</w:t>
      </w:r>
    </w:p>
    <w:p w:rsidR="00C66AC5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oświadczenie o posiadanym tytule prawnym władania nieruchomością,</w:t>
      </w:r>
    </w:p>
    <w:p w:rsidR="00C66AC5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C66AC5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projekt planu:</w:t>
      </w:r>
    </w:p>
    <w:p w:rsidR="00C66AC5" w:rsidRDefault="00C66AC5" w:rsidP="00C66AC5">
      <w:pPr>
        <w:pStyle w:val="Akapitzlist"/>
        <w:numPr>
          <w:ilvl w:val="0"/>
          <w:numId w:val="8"/>
        </w:numPr>
        <w:ind w:left="709" w:hanging="284"/>
        <w:contextualSpacing w:val="0"/>
      </w:pPr>
      <w:proofErr w:type="spellStart"/>
      <w:r>
        <w:t>nasadzeń</w:t>
      </w:r>
      <w:proofErr w:type="spellEnd"/>
      <w: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:rsidR="00C66AC5" w:rsidRDefault="00C66AC5" w:rsidP="00C66AC5">
      <w:pPr>
        <w:pStyle w:val="Akapitzlist"/>
        <w:numPr>
          <w:ilvl w:val="0"/>
          <w:numId w:val="8"/>
        </w:numPr>
        <w:ind w:left="709" w:hanging="284"/>
        <w:contextualSpacing w:val="0"/>
      </w:pPr>
      <w:r>
        <w:t>przesadzenia drzewa lub krzewu</w:t>
      </w:r>
    </w:p>
    <w:p w:rsidR="00C66AC5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- jeżeli są planowane, wykonany w formie rysunku, mapy lub projektu zagospodarowania działki lub terenu, oraz informację o liczbie, gatunku lub odmianie drzew lub krzewów oraz miejscu i planowanym terminie ich wykonania;</w:t>
      </w:r>
    </w:p>
    <w:p w:rsidR="00C66AC5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EE718B" w:rsidRPr="00155002" w:rsidRDefault="00C66AC5" w:rsidP="00C66AC5">
      <w:pPr>
        <w:pStyle w:val="Akapitzlist"/>
        <w:numPr>
          <w:ilvl w:val="0"/>
          <w:numId w:val="6"/>
        </w:numPr>
        <w:ind w:left="426"/>
        <w:contextualSpacing w:val="0"/>
      </w:pPr>
      <w:r>
        <w:t>zezwolenie w stosunku do gatunków chronionych na czynności podlegające zakazom określonym w art. 51 ust. 1 pkt 1-4 i 10 oraz w art. 52 ust. 1 pkt 1, 3, 7, 8, 12, 13 i 15, jeżeli zostało wydane.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027C"/>
    <w:multiLevelType w:val="hybridMultilevel"/>
    <w:tmpl w:val="0290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0A4"/>
    <w:multiLevelType w:val="hybridMultilevel"/>
    <w:tmpl w:val="B9CC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87A"/>
    <w:multiLevelType w:val="hybridMultilevel"/>
    <w:tmpl w:val="33DA7F62"/>
    <w:lvl w:ilvl="0" w:tplc="13C2390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9F0111"/>
    <w:multiLevelType w:val="hybridMultilevel"/>
    <w:tmpl w:val="5B38002E"/>
    <w:lvl w:ilvl="0" w:tplc="F820977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C5"/>
    <w:rsid w:val="00022B19"/>
    <w:rsid w:val="00155002"/>
    <w:rsid w:val="007039E8"/>
    <w:rsid w:val="0087799A"/>
    <w:rsid w:val="008D28EA"/>
    <w:rsid w:val="00B54641"/>
    <w:rsid w:val="00C411DC"/>
    <w:rsid w:val="00C66AC5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31C14"/>
  <w15:chartTrackingRefBased/>
  <w15:docId w15:val="{967622AE-12BC-4016-A5C6-8ED5C9A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C6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7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2020-07-02T08:55:00Z</dcterms:created>
  <dcterms:modified xsi:type="dcterms:W3CDTF">2020-07-02T09:04:00Z</dcterms:modified>
</cp:coreProperties>
</file>