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FB2" w:rsidRPr="00324E7F" w:rsidRDefault="00B92FB2" w:rsidP="00B92FB2">
      <w:pPr>
        <w:jc w:val="right"/>
      </w:pPr>
      <w:r w:rsidRPr="00324E7F">
        <w:t xml:space="preserve">Świecie, dnia </w:t>
      </w:r>
      <w:r>
        <w:t>_________________</w:t>
      </w:r>
    </w:p>
    <w:p w:rsidR="00B92FB2" w:rsidRPr="00324E7F" w:rsidRDefault="00B92FB2" w:rsidP="00B92FB2">
      <w:pPr>
        <w:tabs>
          <w:tab w:val="center" w:pos="1985"/>
        </w:tabs>
      </w:pPr>
      <w:r>
        <w:tab/>
        <w:t>________________________________</w:t>
      </w:r>
    </w:p>
    <w:p w:rsidR="00B92FB2" w:rsidRPr="00324E7F" w:rsidRDefault="00B92FB2" w:rsidP="00B92FB2">
      <w:pPr>
        <w:pStyle w:val="Podpispola"/>
        <w:tabs>
          <w:tab w:val="center" w:pos="1985"/>
        </w:tabs>
      </w:pPr>
      <w:r>
        <w:tab/>
        <w:t>imię i nazwisko</w:t>
      </w:r>
    </w:p>
    <w:p w:rsidR="00B92FB2" w:rsidRPr="00324E7F" w:rsidRDefault="00B92FB2" w:rsidP="00B92FB2">
      <w:pPr>
        <w:tabs>
          <w:tab w:val="center" w:pos="1985"/>
        </w:tabs>
      </w:pPr>
      <w:r>
        <w:tab/>
        <w:t>________________________________</w:t>
      </w:r>
    </w:p>
    <w:p w:rsidR="00B92FB2" w:rsidRPr="00324E7F" w:rsidRDefault="00B92FB2" w:rsidP="00B92FB2">
      <w:pPr>
        <w:tabs>
          <w:tab w:val="center" w:pos="1985"/>
        </w:tabs>
      </w:pPr>
      <w:r>
        <w:tab/>
        <w:t>________________________________</w:t>
      </w:r>
    </w:p>
    <w:p w:rsidR="00B92FB2" w:rsidRDefault="00B92FB2" w:rsidP="00B92FB2">
      <w:pPr>
        <w:pStyle w:val="Podpispola"/>
        <w:tabs>
          <w:tab w:val="center" w:pos="1985"/>
        </w:tabs>
      </w:pPr>
      <w:r>
        <w:tab/>
      </w:r>
      <w:r w:rsidRPr="00324E7F">
        <w:t>adres zamieszkania</w:t>
      </w:r>
    </w:p>
    <w:p w:rsidR="00B92FB2" w:rsidRPr="00324E7F" w:rsidRDefault="00B92FB2" w:rsidP="00B92FB2">
      <w:pPr>
        <w:ind w:left="5670"/>
        <w:rPr>
          <w:b/>
          <w:bCs/>
        </w:rPr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B92FB2" w:rsidRDefault="00B92FB2" w:rsidP="00B92FB2">
      <w:pPr>
        <w:pStyle w:val="Tytu"/>
      </w:pPr>
      <w:bookmarkStart w:id="0" w:name="_GoBack"/>
      <w:r>
        <w:t>Wniosek o zmianę lasu na użytek rolny</w:t>
      </w:r>
      <w:bookmarkEnd w:id="0"/>
    </w:p>
    <w:p w:rsidR="00B92FB2" w:rsidRDefault="00B92FB2" w:rsidP="00B92FB2">
      <w:r>
        <w:t>Na podstawie art. 13 ust. 2 i 3, pkt 2 ustawy z dnia 28 września 1991 r. o lasach (</w:t>
      </w:r>
      <w:proofErr w:type="spellStart"/>
      <w:r>
        <w:t>t.j</w:t>
      </w:r>
      <w:proofErr w:type="spellEnd"/>
      <w:r>
        <w:t>.</w:t>
      </w:r>
      <w:r>
        <w:t> </w:t>
      </w:r>
      <w:r>
        <w:t>Dz.</w:t>
      </w:r>
      <w:r>
        <w:t> </w:t>
      </w:r>
      <w:r>
        <w:t>U.</w:t>
      </w:r>
      <w:r>
        <w:t> </w:t>
      </w:r>
      <w:r>
        <w:t>z</w:t>
      </w:r>
      <w:r>
        <w:t> </w:t>
      </w:r>
      <w:r>
        <w:t>2020</w:t>
      </w:r>
      <w:r>
        <w:t> </w:t>
      </w:r>
      <w:r>
        <w:t>r., poz. 6 ze zm.) zwracam się z wnioskiem o wydanie decyzji zmieniającej las</w:t>
      </w:r>
    </w:p>
    <w:p w:rsidR="00B92FB2" w:rsidRDefault="00B92FB2" w:rsidP="00B92FB2">
      <w:pPr>
        <w:tabs>
          <w:tab w:val="right" w:leader="underscore" w:pos="9639"/>
        </w:tabs>
      </w:pPr>
      <w:r>
        <w:t xml:space="preserve">o powierzchni </w:t>
      </w: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 xml:space="preserve">położony na działce ewidencyjnej nr </w:t>
      </w: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 xml:space="preserve">w miejscowości </w:t>
      </w:r>
      <w:r>
        <w:tab/>
      </w:r>
    </w:p>
    <w:p w:rsidR="00B92FB2" w:rsidRDefault="00B92FB2" w:rsidP="00B92FB2">
      <w:r>
        <w:t>na użytek rolny.</w:t>
      </w:r>
    </w:p>
    <w:p w:rsidR="00B92FB2" w:rsidRDefault="00B92FB2" w:rsidP="00B92FB2">
      <w:r>
        <w:t>Szczegółowe uzasadnienie wniosku, w którym powinna znaleźć się informacja czy wnioskodawca posiada gospodarstwo rolne i jakiej wielkości:</w:t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Default="00B92FB2" w:rsidP="00B92FB2">
      <w:pPr>
        <w:tabs>
          <w:tab w:val="right" w:leader="underscore" w:pos="9639"/>
        </w:tabs>
      </w:pPr>
      <w:r>
        <w:tab/>
      </w:r>
    </w:p>
    <w:p w:rsidR="00B92FB2" w:rsidRPr="00324E7F" w:rsidRDefault="00B92FB2" w:rsidP="00B92FB2">
      <w:pPr>
        <w:tabs>
          <w:tab w:val="center" w:pos="6804"/>
        </w:tabs>
        <w:spacing w:before="720"/>
      </w:pPr>
      <w:r>
        <w:tab/>
        <w:t>_____________________________</w:t>
      </w:r>
    </w:p>
    <w:p w:rsidR="00B92FB2" w:rsidRPr="00324E7F" w:rsidRDefault="00B92FB2" w:rsidP="00B92FB2">
      <w:pPr>
        <w:pStyle w:val="Podpispola"/>
        <w:tabs>
          <w:tab w:val="center" w:pos="6804"/>
        </w:tabs>
      </w:pPr>
      <w:r>
        <w:tab/>
      </w:r>
      <w:r w:rsidRPr="00324E7F">
        <w:t xml:space="preserve">podpis </w:t>
      </w:r>
      <w:r>
        <w:t>właściciela lasu</w:t>
      </w:r>
    </w:p>
    <w:p w:rsidR="00B92FB2" w:rsidRDefault="00B92FB2" w:rsidP="00B92FB2">
      <w:pPr>
        <w:pStyle w:val="Nagwek1"/>
      </w:pPr>
      <w:r>
        <w:lastRenderedPageBreak/>
        <w:t>Załączniki:</w:t>
      </w:r>
    </w:p>
    <w:p w:rsidR="00B92FB2" w:rsidRDefault="00B92FB2" w:rsidP="00B92FB2">
      <w:pPr>
        <w:pStyle w:val="Akapitzlist"/>
        <w:numPr>
          <w:ilvl w:val="0"/>
          <w:numId w:val="6"/>
        </w:numPr>
        <w:ind w:left="284" w:hanging="357"/>
        <w:contextualSpacing w:val="0"/>
      </w:pPr>
      <w:r>
        <w:t xml:space="preserve">Decyzja o środowiskowych uwarunkowaniach dla zmiany lasu na użytek rolny mającej na celu zmianę sposobu użytkowania terenu: </w:t>
      </w:r>
    </w:p>
    <w:p w:rsidR="00B92FB2" w:rsidRDefault="00B92FB2" w:rsidP="00B92FB2">
      <w:pPr>
        <w:pStyle w:val="Akapitzlist"/>
        <w:numPr>
          <w:ilvl w:val="1"/>
          <w:numId w:val="6"/>
        </w:numPr>
        <w:ind w:left="709" w:hanging="357"/>
        <w:contextualSpacing w:val="0"/>
      </w:pPr>
      <w:r>
        <w:t>jeżeli dotyczy lasów łęgowych, olsów lub lasów na siedliskach bagiennych,</w:t>
      </w:r>
    </w:p>
    <w:p w:rsidR="00B92FB2" w:rsidRDefault="00B92FB2" w:rsidP="00B92FB2">
      <w:pPr>
        <w:pStyle w:val="Akapitzlist"/>
        <w:numPr>
          <w:ilvl w:val="1"/>
          <w:numId w:val="6"/>
        </w:numPr>
        <w:ind w:left="709" w:hanging="357"/>
        <w:contextualSpacing w:val="0"/>
      </w:pPr>
      <w:r>
        <w:t>jeżeli dotyczy enklaw pośród użytków rolnych lub nieużytków,</w:t>
      </w:r>
    </w:p>
    <w:p w:rsidR="00B92FB2" w:rsidRDefault="00B92FB2" w:rsidP="00B92FB2">
      <w:pPr>
        <w:pStyle w:val="Akapitzlist"/>
        <w:numPr>
          <w:ilvl w:val="1"/>
          <w:numId w:val="6"/>
        </w:numPr>
        <w:ind w:left="709" w:hanging="357"/>
        <w:contextualSpacing w:val="0"/>
      </w:pPr>
      <w:r>
        <w:t>na obszarach objętych formami ochrony przyrody, o których mowa w art. 6 ust. 1 pkt 1-5, 8 i 9 ustawy z dnia 16 kwietnia 2004 r. o ochronie przyrody, lub w otulinach form ochrony przyrody, o których mowa w art. 6 ust. 1 pkt 1-3 tej ustawy,</w:t>
      </w:r>
    </w:p>
    <w:p w:rsidR="00B92FB2" w:rsidRDefault="00B92FB2" w:rsidP="00B92FB2">
      <w:pPr>
        <w:pStyle w:val="Akapitzlist"/>
        <w:numPr>
          <w:ilvl w:val="1"/>
          <w:numId w:val="6"/>
        </w:numPr>
        <w:ind w:left="709" w:hanging="357"/>
        <w:contextualSpacing w:val="0"/>
      </w:pPr>
      <w:r>
        <w:t>w granicach administracyjnych miast,</w:t>
      </w:r>
    </w:p>
    <w:p w:rsidR="00B92FB2" w:rsidRDefault="00B92FB2" w:rsidP="00B92FB2">
      <w:pPr>
        <w:pStyle w:val="Akapitzlist"/>
        <w:numPr>
          <w:ilvl w:val="1"/>
          <w:numId w:val="6"/>
        </w:numPr>
        <w:ind w:left="709" w:hanging="357"/>
        <w:contextualSpacing w:val="0"/>
      </w:pPr>
      <w:r>
        <w:t>o powierzchni nie mniejszej niż 1 ha inne niż wymienione w lit. a-d.</w:t>
      </w:r>
    </w:p>
    <w:p w:rsidR="00EE718B" w:rsidRPr="00155002" w:rsidRDefault="00B92FB2" w:rsidP="00B92FB2">
      <w:pPr>
        <w:pStyle w:val="Akapitzlist"/>
        <w:numPr>
          <w:ilvl w:val="0"/>
          <w:numId w:val="6"/>
        </w:numPr>
        <w:ind w:left="284" w:hanging="357"/>
        <w:contextualSpacing w:val="0"/>
      </w:pPr>
      <w:r>
        <w:t>Potwierdzenie zapłaty opłaty skarbowej w wysokości 10 zł. – zgodnie z ustawą z dnia 16 listopada 2006 r. o opłacie skarbowej (</w:t>
      </w:r>
      <w:proofErr w:type="spellStart"/>
      <w:r>
        <w:t>t.j</w:t>
      </w:r>
      <w:proofErr w:type="spellEnd"/>
      <w:r>
        <w:t>. Dz. U. z 2019 r., poz. 1000 ze zm.) płatne w kasach Starostwa Powiatowego w Świeciu, Urzędu Miejskiego w Świeciu lub na konto Urzędu Miejskiego w Świeciu: Bank Millenium S.A. Nr konta: 22 1160 2202 0000 0000 6089 7881.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E10"/>
    <w:multiLevelType w:val="hybridMultilevel"/>
    <w:tmpl w:val="5B26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1298"/>
    <w:multiLevelType w:val="hybridMultilevel"/>
    <w:tmpl w:val="3C5CE874"/>
    <w:lvl w:ilvl="0" w:tplc="4A783F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DCD17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2"/>
    <w:rsid w:val="00022B19"/>
    <w:rsid w:val="00155002"/>
    <w:rsid w:val="007039E8"/>
    <w:rsid w:val="0087799A"/>
    <w:rsid w:val="008D28EA"/>
    <w:rsid w:val="00B54641"/>
    <w:rsid w:val="00B92FB2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31C14"/>
  <w15:chartTrackingRefBased/>
  <w15:docId w15:val="{4B0A2BF3-C327-460E-B8ED-367D5BA0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B9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5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2020-07-02T07:33:00Z</dcterms:created>
  <dcterms:modified xsi:type="dcterms:W3CDTF">2020-07-02T07:39:00Z</dcterms:modified>
</cp:coreProperties>
</file>