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421" w:rsidRPr="00324E7F" w:rsidRDefault="000F4421" w:rsidP="000F4421">
      <w:pPr>
        <w:jc w:val="right"/>
      </w:pPr>
      <w:r w:rsidRPr="00324E7F">
        <w:t xml:space="preserve">Świecie, dnia </w:t>
      </w:r>
      <w:r>
        <w:t>_________________</w:t>
      </w:r>
    </w:p>
    <w:p w:rsidR="000F4421" w:rsidRPr="00324E7F" w:rsidRDefault="000F4421" w:rsidP="000F4421">
      <w:pPr>
        <w:tabs>
          <w:tab w:val="center" w:pos="1985"/>
        </w:tabs>
      </w:pPr>
      <w:r>
        <w:tab/>
        <w:t>________________________________</w:t>
      </w:r>
    </w:p>
    <w:p w:rsidR="000F4421" w:rsidRPr="00324E7F" w:rsidRDefault="000F4421" w:rsidP="000F4421">
      <w:pPr>
        <w:tabs>
          <w:tab w:val="center" w:pos="1985"/>
        </w:tabs>
      </w:pPr>
      <w:r>
        <w:tab/>
        <w:t>________________________________</w:t>
      </w:r>
    </w:p>
    <w:p w:rsidR="000F4421" w:rsidRPr="00324E7F" w:rsidRDefault="000F4421" w:rsidP="000F4421">
      <w:pPr>
        <w:pStyle w:val="Podpispola"/>
        <w:tabs>
          <w:tab w:val="center" w:pos="1985"/>
        </w:tabs>
      </w:pPr>
      <w:r>
        <w:tab/>
      </w:r>
      <w:r>
        <w:t>pieczątka /dane adresowe wnioskodawcy</w:t>
      </w:r>
    </w:p>
    <w:p w:rsidR="000F4421" w:rsidRDefault="000F4421" w:rsidP="000F4421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0F4421" w:rsidRDefault="000F4421" w:rsidP="000F4421">
      <w:pPr>
        <w:pStyle w:val="Tytu"/>
      </w:pPr>
      <w:r>
        <w:t>Zgłoszenie instalacji niewymagającej pozwolenia</w:t>
      </w:r>
    </w:p>
    <w:p w:rsidR="000F4421" w:rsidRDefault="000F4421" w:rsidP="000F4421">
      <w:r>
        <w:t>Niniejszym przedkładam zgłoszenie instalacji przeznaczonej do</w:t>
      </w:r>
      <w:r>
        <w:t>:</w:t>
      </w:r>
    </w:p>
    <w:p w:rsidR="000F4421" w:rsidRDefault="000F4421" w:rsidP="000F4421">
      <w:pPr>
        <w:tabs>
          <w:tab w:val="right" w:leader="underscore" w:pos="9639"/>
        </w:tabs>
      </w:pPr>
      <w:r>
        <w:tab/>
      </w:r>
    </w:p>
    <w:p w:rsidR="000F4421" w:rsidRDefault="000F4421" w:rsidP="000F4421">
      <w:pPr>
        <w:tabs>
          <w:tab w:val="right" w:leader="underscore" w:pos="9639"/>
        </w:tabs>
      </w:pPr>
      <w:r>
        <w:tab/>
        <w:t>,</w:t>
      </w:r>
    </w:p>
    <w:p w:rsidR="000F4421" w:rsidRDefault="000F4421" w:rsidP="000F4421">
      <w:r>
        <w:t>z której emisja nie wymaga pozwolenia, położonej na terenie</w:t>
      </w:r>
      <w:r>
        <w:t>:</w:t>
      </w:r>
    </w:p>
    <w:p w:rsidR="000F4421" w:rsidRDefault="000F4421" w:rsidP="000F4421">
      <w:pPr>
        <w:tabs>
          <w:tab w:val="right" w:leader="underscore" w:pos="9639"/>
        </w:tabs>
      </w:pPr>
      <w:r>
        <w:tab/>
      </w:r>
    </w:p>
    <w:p w:rsidR="000F4421" w:rsidRDefault="000F4421" w:rsidP="000F4421">
      <w:pPr>
        <w:tabs>
          <w:tab w:val="right" w:leader="underscore" w:pos="9639"/>
        </w:tabs>
      </w:pPr>
      <w:r>
        <w:tab/>
      </w:r>
    </w:p>
    <w:p w:rsidR="000F4421" w:rsidRDefault="000F4421" w:rsidP="000F4421">
      <w:pPr>
        <w:pStyle w:val="Podpispola"/>
        <w:jc w:val="center"/>
      </w:pPr>
      <w:r>
        <w:t>podać nazwę przedsiębiorstwa</w:t>
      </w:r>
    </w:p>
    <w:p w:rsidR="000F4421" w:rsidRDefault="000F4421" w:rsidP="000F4421">
      <w:r>
        <w:t>W załączeniu przedkładam:</w:t>
      </w:r>
    </w:p>
    <w:p w:rsidR="000F4421" w:rsidRDefault="000F4421" w:rsidP="000F4421">
      <w:pPr>
        <w:pStyle w:val="Akapitzlist"/>
        <w:numPr>
          <w:ilvl w:val="0"/>
          <w:numId w:val="6"/>
        </w:numPr>
        <w:ind w:left="283" w:hanging="357"/>
        <w:contextualSpacing w:val="0"/>
      </w:pPr>
      <w:r>
        <w:t>jeden egzemplarz dokumentacji opracowanej podstawie art. 152 ust. 1 i 2 ustawy z dnia 27</w:t>
      </w:r>
      <w:r>
        <w:t> </w:t>
      </w:r>
      <w:r>
        <w:t>kwietnia 2001 r. – Prawo ochrony środowiska (j. t. Dz. U. z 2019r.,, poz. 1396 z późn. zm.),</w:t>
      </w:r>
    </w:p>
    <w:p w:rsidR="000F4421" w:rsidRDefault="000F4421" w:rsidP="000F4421">
      <w:pPr>
        <w:pStyle w:val="Akapitzlist"/>
        <w:numPr>
          <w:ilvl w:val="0"/>
          <w:numId w:val="6"/>
        </w:numPr>
        <w:ind w:left="283" w:hanging="357"/>
        <w:contextualSpacing w:val="0"/>
      </w:pPr>
      <w:r>
        <w:t>potwierdzenie zapłaty opłaty skarbowej w wysokości 120 zł., określonej w części I ust. 13 załącznika do ustawy z dnia 16 listopada 2006 r. o opłacie skarbowej (Dz. U. z 2019r., poz. 1000 ze zm.) - płatne w kasach Starostwa Powiatowego w Świeciu, Urzędu Miejskiego w Świeciu lub przelewem na konto Urzędu Miejskiego w Świeciu nr 22 1160 2</w:t>
      </w:r>
      <w:bookmarkStart w:id="0" w:name="_GoBack"/>
      <w:bookmarkEnd w:id="0"/>
      <w:r>
        <w:t>202 0000 0000 6089 7881</w:t>
      </w:r>
    </w:p>
    <w:p w:rsidR="000F4421" w:rsidRPr="00324E7F" w:rsidRDefault="000F4421" w:rsidP="000F4421">
      <w:pPr>
        <w:tabs>
          <w:tab w:val="center" w:pos="6804"/>
        </w:tabs>
        <w:spacing w:before="720"/>
      </w:pPr>
      <w:r>
        <w:tab/>
        <w:t>_____________________________</w:t>
      </w:r>
    </w:p>
    <w:p w:rsidR="00EE718B" w:rsidRPr="00155002" w:rsidRDefault="000F4421" w:rsidP="000F4421">
      <w:pPr>
        <w:pStyle w:val="Podpispola"/>
        <w:tabs>
          <w:tab w:val="center" w:pos="6804"/>
        </w:tabs>
      </w:pPr>
      <w:r>
        <w:tab/>
      </w:r>
      <w:r>
        <w:t>pieczątka i podpis osoby upoważnionej</w:t>
      </w:r>
    </w:p>
    <w:sectPr w:rsidR="00EE718B" w:rsidRPr="0015500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ECF"/>
    <w:multiLevelType w:val="hybridMultilevel"/>
    <w:tmpl w:val="5EC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4CCE"/>
    <w:multiLevelType w:val="hybridMultilevel"/>
    <w:tmpl w:val="CAAA8654"/>
    <w:lvl w:ilvl="0" w:tplc="A5A894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1"/>
    <w:rsid w:val="00022B19"/>
    <w:rsid w:val="000F4421"/>
    <w:rsid w:val="00155002"/>
    <w:rsid w:val="007039E8"/>
    <w:rsid w:val="0087799A"/>
    <w:rsid w:val="008D28EA"/>
    <w:rsid w:val="00B54641"/>
    <w:rsid w:val="00C411DC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731C14"/>
  <w15:chartTrackingRefBased/>
  <w15:docId w15:val="{8BA38BDE-B35E-4CE0-AE27-537AF00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9E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039E8"/>
    <w:rPr>
      <w:rFonts w:eastAsiaTheme="majorEastAsia" w:cstheme="majorBidi"/>
      <w:b/>
      <w:bCs/>
      <w:kern w:val="32"/>
      <w:sz w:val="28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paragraph" w:styleId="Akapitzlist">
    <w:name w:val="List Paragraph"/>
    <w:basedOn w:val="Normalny"/>
    <w:uiPriority w:val="34"/>
    <w:qFormat/>
    <w:rsid w:val="000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1</cp:revision>
  <cp:lastPrinted>2006-11-20T10:25:00Z</cp:lastPrinted>
  <dcterms:created xsi:type="dcterms:W3CDTF">2020-07-02T07:13:00Z</dcterms:created>
  <dcterms:modified xsi:type="dcterms:W3CDTF">2020-07-02T07:19:00Z</dcterms:modified>
</cp:coreProperties>
</file>