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02C" w:rsidRPr="00324E7F" w:rsidRDefault="00EF702C" w:rsidP="00EF702C">
      <w:pPr>
        <w:jc w:val="right"/>
      </w:pPr>
      <w:r w:rsidRPr="00324E7F">
        <w:t xml:space="preserve">Świecie, dnia </w:t>
      </w:r>
      <w:r>
        <w:t>_________________</w:t>
      </w:r>
    </w:p>
    <w:p w:rsidR="00EF702C" w:rsidRPr="00324E7F" w:rsidRDefault="00EF702C" w:rsidP="00EF702C">
      <w:pPr>
        <w:tabs>
          <w:tab w:val="center" w:pos="1985"/>
        </w:tabs>
      </w:pPr>
      <w:r>
        <w:tab/>
        <w:t>________________________________</w:t>
      </w:r>
    </w:p>
    <w:p w:rsidR="00EF702C" w:rsidRPr="00324E7F" w:rsidRDefault="00EF702C" w:rsidP="00EF702C">
      <w:pPr>
        <w:tabs>
          <w:tab w:val="center" w:pos="1985"/>
        </w:tabs>
      </w:pPr>
      <w:r>
        <w:tab/>
        <w:t>________________________________</w:t>
      </w:r>
    </w:p>
    <w:p w:rsidR="00EF702C" w:rsidRPr="00324E7F" w:rsidRDefault="00EF702C" w:rsidP="00EF702C">
      <w:pPr>
        <w:pStyle w:val="Podpispola"/>
        <w:tabs>
          <w:tab w:val="center" w:pos="1985"/>
        </w:tabs>
      </w:pPr>
      <w:r>
        <w:tab/>
        <w:t>pieczątka /dane adresowe wnioskodawcy</w:t>
      </w:r>
    </w:p>
    <w:p w:rsidR="00EF702C" w:rsidRDefault="00EF702C" w:rsidP="00EF702C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EF702C" w:rsidRDefault="00EF702C" w:rsidP="00EF702C">
      <w:pPr>
        <w:pStyle w:val="Tytu"/>
      </w:pPr>
      <w:bookmarkStart w:id="0" w:name="_GoBack"/>
      <w:r>
        <w:t>Wniosek o wydanie pozwolenia na emisję gazów i pyłów do powietrza</w:t>
      </w:r>
      <w:bookmarkEnd w:id="0"/>
    </w:p>
    <w:p w:rsidR="00EF702C" w:rsidRDefault="00EF702C" w:rsidP="00EF702C">
      <w:r>
        <w:t>Proszę o wydanie pozwolenia na emisję gazów i pyłów do powietrza dla instalacji:</w:t>
      </w:r>
    </w:p>
    <w:p w:rsidR="00EF702C" w:rsidRDefault="00EF702C" w:rsidP="00EF702C">
      <w:pPr>
        <w:tabs>
          <w:tab w:val="right" w:leader="underscore" w:pos="9639"/>
        </w:tabs>
      </w:pPr>
      <w:r>
        <w:tab/>
      </w:r>
    </w:p>
    <w:p w:rsidR="00EF702C" w:rsidRDefault="00EF702C" w:rsidP="00EF702C">
      <w:pPr>
        <w:tabs>
          <w:tab w:val="right" w:leader="underscore" w:pos="9639"/>
        </w:tabs>
      </w:pPr>
      <w:r>
        <w:tab/>
        <w:t>,</w:t>
      </w:r>
    </w:p>
    <w:p w:rsidR="00EF702C" w:rsidRDefault="00EF702C" w:rsidP="00EF702C">
      <w:pPr>
        <w:tabs>
          <w:tab w:val="right" w:leader="underscore" w:pos="9639"/>
        </w:tabs>
      </w:pPr>
      <w:r>
        <w:t xml:space="preserve">na działce nr </w:t>
      </w:r>
      <w:r>
        <w:tab/>
        <w:t>,</w:t>
      </w:r>
    </w:p>
    <w:p w:rsidR="00EF702C" w:rsidRDefault="00EF702C" w:rsidP="00EF702C">
      <w:pPr>
        <w:tabs>
          <w:tab w:val="right" w:leader="underscore" w:pos="9639"/>
        </w:tabs>
      </w:pPr>
      <w:r>
        <w:t>w miejscowości</w:t>
      </w:r>
      <w:r>
        <w:t xml:space="preserve"> </w:t>
      </w:r>
      <w:r>
        <w:tab/>
      </w:r>
      <w:r>
        <w:t>,</w:t>
      </w:r>
    </w:p>
    <w:p w:rsidR="00EF702C" w:rsidRDefault="00EF702C" w:rsidP="00EF702C">
      <w:pPr>
        <w:tabs>
          <w:tab w:val="right" w:leader="underscore" w:pos="9639"/>
        </w:tabs>
      </w:pPr>
      <w:r>
        <w:t>gmina</w:t>
      </w:r>
      <w:r>
        <w:t xml:space="preserve"> </w:t>
      </w:r>
      <w:r>
        <w:tab/>
      </w:r>
      <w:r>
        <w:t xml:space="preserve">, powiat świecki.  </w:t>
      </w:r>
    </w:p>
    <w:p w:rsidR="00EF702C" w:rsidRPr="00324E7F" w:rsidRDefault="00EF702C" w:rsidP="00EF702C">
      <w:pPr>
        <w:tabs>
          <w:tab w:val="center" w:pos="6804"/>
        </w:tabs>
        <w:spacing w:before="720"/>
      </w:pPr>
      <w:r>
        <w:tab/>
        <w:t>_____________________________</w:t>
      </w:r>
    </w:p>
    <w:p w:rsidR="00EF702C" w:rsidRPr="00155002" w:rsidRDefault="00EF702C" w:rsidP="00EF702C">
      <w:pPr>
        <w:pStyle w:val="Podpispola"/>
        <w:tabs>
          <w:tab w:val="center" w:pos="6804"/>
        </w:tabs>
      </w:pPr>
      <w:r>
        <w:tab/>
        <w:t>podpis</w:t>
      </w:r>
    </w:p>
    <w:p w:rsidR="00EF702C" w:rsidRDefault="00EF702C" w:rsidP="00EF702C">
      <w:pPr>
        <w:pStyle w:val="Nagwek1"/>
      </w:pPr>
      <w:r>
        <w:t>W załączeniu:</w:t>
      </w:r>
    </w:p>
    <w:p w:rsidR="00EF702C" w:rsidRDefault="00EF702C" w:rsidP="00EF702C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Operat w formie pisemnej (zawierający informacje zgodnie z art. 184 ustawy z dnia 24</w:t>
      </w:r>
      <w:r>
        <w:t> </w:t>
      </w:r>
      <w:r>
        <w:t>kwietnia 2001 r. (Dz. U.</w:t>
      </w:r>
      <w:r>
        <w:t xml:space="preserve"> </w:t>
      </w:r>
      <w:r>
        <w:t>z 2019r., poz. 1396 ze zm.)</w:t>
      </w:r>
    </w:p>
    <w:p w:rsidR="00EF702C" w:rsidRDefault="00EF702C" w:rsidP="00EF702C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Dokument potwierdzający prawo własności.</w:t>
      </w:r>
    </w:p>
    <w:p w:rsidR="00EE718B" w:rsidRPr="00155002" w:rsidRDefault="00EF702C" w:rsidP="00EF702C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 xml:space="preserve">Potwierdzenie wniesienia opłaty skarbowej (opłata skarbowa w wys. 2011 zł (506 zł w przypadku jeżeli wnioskodawcą jest </w:t>
      </w:r>
      <w:proofErr w:type="spellStart"/>
      <w:r>
        <w:t>mikroprzedsiębiorcą</w:t>
      </w:r>
      <w:proofErr w:type="spellEnd"/>
      <w:r>
        <w:t xml:space="preserve"> lub małym i średnim przedsiębiorcą) - zgodnie z ustawą z dnia</w:t>
      </w:r>
      <w:r>
        <w:t xml:space="preserve"> </w:t>
      </w:r>
      <w:r>
        <w:t>16 listopada 2006 r. o opłacie skarbowej (Dz. U. z 2019r., poz. 1000 ze zm.), płatne w kasach Starostwa Powiatowego w Świeciu, Urzędu Miejskiego w Świeciu lub na konto Urzędu Miejskiego  w Świeciu: Bank Millenium S.A. Nr konta: 22 1160 2202 0000 0000 6089 7881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1489"/>
    <w:multiLevelType w:val="hybridMultilevel"/>
    <w:tmpl w:val="F05A5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rules v:ext="edit">
        <o:r id="V:Rule1" type="connector" idref="#_x0000_s2049"/>
        <o:r id="V:Rule2" type="connector" idref="#_x0000_s2051"/>
      </o:rules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2C"/>
    <w:rsid w:val="00022B19"/>
    <w:rsid w:val="00155002"/>
    <w:rsid w:val="007039E8"/>
    <w:rsid w:val="0087799A"/>
    <w:rsid w:val="008D28EA"/>
    <w:rsid w:val="00B54641"/>
    <w:rsid w:val="00C411DC"/>
    <w:rsid w:val="00EE718B"/>
    <w:rsid w:val="00E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731C14"/>
  <w15:chartTrackingRefBased/>
  <w15:docId w15:val="{E8AD314C-9012-4702-8DDF-AFBA1683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EF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2020-07-02T07:52:00Z</dcterms:created>
  <dcterms:modified xsi:type="dcterms:W3CDTF">2020-07-02T07:54:00Z</dcterms:modified>
</cp:coreProperties>
</file>