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8736" w14:textId="77777777" w:rsidR="00E503F5" w:rsidRPr="00324E7F" w:rsidRDefault="00E503F5" w:rsidP="00E503F5">
      <w:pPr>
        <w:jc w:val="right"/>
      </w:pPr>
      <w:r w:rsidRPr="00324E7F">
        <w:t xml:space="preserve">Świecie, dnia </w:t>
      </w:r>
      <w:r>
        <w:t>_________________</w:t>
      </w:r>
    </w:p>
    <w:p w14:paraId="0B64F4F8" w14:textId="77777777" w:rsidR="00E503F5" w:rsidRPr="00324E7F" w:rsidRDefault="00E503F5" w:rsidP="00E503F5">
      <w:pPr>
        <w:tabs>
          <w:tab w:val="center" w:pos="1985"/>
        </w:tabs>
      </w:pPr>
      <w:r>
        <w:tab/>
        <w:t>________________________________</w:t>
      </w:r>
    </w:p>
    <w:p w14:paraId="3B16731C" w14:textId="77777777" w:rsidR="00E503F5" w:rsidRPr="00324E7F" w:rsidRDefault="00E503F5" w:rsidP="00E503F5">
      <w:pPr>
        <w:tabs>
          <w:tab w:val="center" w:pos="1985"/>
        </w:tabs>
      </w:pPr>
      <w:r>
        <w:tab/>
        <w:t>________________________________</w:t>
      </w:r>
    </w:p>
    <w:p w14:paraId="674AC8AB" w14:textId="77777777" w:rsidR="00E503F5" w:rsidRPr="00324E7F" w:rsidRDefault="00E503F5" w:rsidP="00E503F5">
      <w:pPr>
        <w:pStyle w:val="Podpispola"/>
        <w:tabs>
          <w:tab w:val="center" w:pos="1985"/>
        </w:tabs>
      </w:pPr>
      <w:r>
        <w:tab/>
        <w:t>pieczątka /dane adresowe wnioskodawcy</w:t>
      </w:r>
    </w:p>
    <w:p w14:paraId="3B013D9C" w14:textId="77777777" w:rsidR="00E503F5" w:rsidRDefault="00E503F5" w:rsidP="00E503F5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14:paraId="39A55C52" w14:textId="77777777" w:rsidR="00E503F5" w:rsidRDefault="00E503F5" w:rsidP="00E503F5">
      <w:pPr>
        <w:pStyle w:val="Tytu"/>
      </w:pPr>
      <w:r>
        <w:t>Wniosek o wpis do rejestru zwierząt podlegających ograniczeniom na podstawie przepisów prawa Unii Europejskiej</w:t>
      </w:r>
    </w:p>
    <w:p w14:paraId="17D376AE" w14:textId="77777777" w:rsidR="00E503F5" w:rsidRDefault="00E503F5" w:rsidP="00E503F5">
      <w:r>
        <w:t xml:space="preserve">na podstawie art. 64 ustawy z dnia 16 kwietnia 2004 roku o ochronie przyrody w związku z Konwencją o międzynarodowym handlu dzikimi zwierzętami i roślinami gatunków zagrożonych wyginięciem, sporządzonej w Waszyngtonie dnia 3 marca 1973 r. </w:t>
      </w:r>
    </w:p>
    <w:p w14:paraId="267CB03A" w14:textId="77777777" w:rsidR="00E503F5" w:rsidRDefault="00E503F5" w:rsidP="00E503F5">
      <w:pPr>
        <w:tabs>
          <w:tab w:val="right" w:leader="underscore" w:pos="9639"/>
        </w:tabs>
      </w:pPr>
      <w:r>
        <w:t>Imię i nazwisko posiadacza/prowadzącego hodowlę (nazwa instytucji, numer telefonu):</w:t>
      </w:r>
    </w:p>
    <w:p w14:paraId="188171B2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38F37E39" w14:textId="77777777" w:rsidR="00E503F5" w:rsidRDefault="00E503F5" w:rsidP="00E503F5">
      <w:pPr>
        <w:tabs>
          <w:tab w:val="right" w:leader="underscore" w:pos="9639"/>
        </w:tabs>
      </w:pPr>
      <w:r>
        <w:t>Adres posiadacza / prowadzącego hodowlę:</w:t>
      </w:r>
    </w:p>
    <w:p w14:paraId="703E3243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1D1B2137" w14:textId="77777777" w:rsidR="00E503F5" w:rsidRDefault="00E503F5" w:rsidP="00E503F5">
      <w:pPr>
        <w:tabs>
          <w:tab w:val="right" w:leader="underscore" w:pos="9639"/>
        </w:tabs>
      </w:pPr>
      <w:r>
        <w:t>Adres miejsca przetrzymywania / prowadzenia hodowli:</w:t>
      </w:r>
      <w:bookmarkStart w:id="0" w:name="_GoBack"/>
      <w:bookmarkEnd w:id="0"/>
    </w:p>
    <w:p w14:paraId="34D5EB9C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0DBC9518" w14:textId="77777777" w:rsidR="00E503F5" w:rsidRDefault="00E503F5" w:rsidP="00E503F5">
      <w:pPr>
        <w:tabs>
          <w:tab w:val="right" w:leader="underscore" w:pos="9639"/>
        </w:tabs>
      </w:pPr>
      <w:r>
        <w:t>Nazwa gatunkowa w języku łacińskim (oraz w języku polskim jeżeli taka nazwa istnieje):</w:t>
      </w:r>
    </w:p>
    <w:p w14:paraId="16B06FE5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09C1642F" w14:textId="77777777" w:rsidR="00E503F5" w:rsidRDefault="00E503F5" w:rsidP="00E503F5">
      <w:pPr>
        <w:tabs>
          <w:tab w:val="right" w:leader="underscore" w:pos="9639"/>
        </w:tabs>
      </w:pPr>
      <w:r>
        <w:t>Liczba zwierząt:</w:t>
      </w:r>
      <w:r>
        <w:tab/>
      </w:r>
    </w:p>
    <w:p w14:paraId="5B2D1732" w14:textId="77777777" w:rsidR="00E503F5" w:rsidRDefault="00E503F5" w:rsidP="00E503F5">
      <w:pPr>
        <w:tabs>
          <w:tab w:val="right" w:leader="underscore" w:pos="9639"/>
        </w:tabs>
      </w:pPr>
      <w:r>
        <w:t>Data wejścia w posiadanie zwierzęcia:</w:t>
      </w:r>
      <w:r>
        <w:tab/>
      </w:r>
    </w:p>
    <w:p w14:paraId="6BDFB4E0" w14:textId="77777777" w:rsidR="00E503F5" w:rsidRDefault="00E503F5" w:rsidP="00E503F5">
      <w:pPr>
        <w:tabs>
          <w:tab w:val="right" w:leader="underscore" w:pos="9639"/>
        </w:tabs>
      </w:pPr>
      <w:r>
        <w:t>Źródło pochodzenia - dodatkowe informacje:</w:t>
      </w:r>
    </w:p>
    <w:p w14:paraId="002ADBCE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073F2D01" w14:textId="77777777" w:rsidR="00E503F5" w:rsidRDefault="00E503F5" w:rsidP="00E503F5">
      <w:pPr>
        <w:tabs>
          <w:tab w:val="right" w:leader="underscore" w:pos="9639"/>
        </w:tabs>
      </w:pPr>
      <w:r>
        <w:t>Opis oznakowania (jeżeli istnieje)</w:t>
      </w:r>
      <w:r>
        <w:tab/>
      </w:r>
    </w:p>
    <w:p w14:paraId="1DAE3790" w14:textId="77777777" w:rsidR="00E503F5" w:rsidRDefault="00E503F5" w:rsidP="00E503F5">
      <w:pPr>
        <w:tabs>
          <w:tab w:val="right" w:leader="underscore" w:pos="9639"/>
        </w:tabs>
      </w:pPr>
      <w:r>
        <w:t>Cel przetrzymywania lub prowadzenia hodowli zwierzęcia:</w:t>
      </w:r>
    </w:p>
    <w:p w14:paraId="3F965A02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0607CCFE" w14:textId="77777777" w:rsidR="00E503F5" w:rsidRDefault="00E503F5" w:rsidP="00E503F5">
      <w:pPr>
        <w:tabs>
          <w:tab w:val="right" w:leader="underscore" w:pos="9639"/>
        </w:tabs>
      </w:pPr>
      <w:r>
        <w:t>Data, miejsce urodzenia lub wyklucia zwierzęcia:</w:t>
      </w:r>
    </w:p>
    <w:p w14:paraId="744FE85D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38922B8D" w14:textId="77777777" w:rsidR="00E503F5" w:rsidRDefault="00E503F5" w:rsidP="00E503F5">
      <w:pPr>
        <w:keepNext/>
        <w:tabs>
          <w:tab w:val="right" w:leader="underscore" w:pos="9639"/>
        </w:tabs>
      </w:pPr>
      <w:r>
        <w:lastRenderedPageBreak/>
        <w:t>Płeć zwierzęcia, jeżeli jest możliwa do ustalenia:</w:t>
      </w:r>
    </w:p>
    <w:p w14:paraId="5A9D8C20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69158189" w14:textId="77777777" w:rsidR="00E503F5" w:rsidRDefault="00E503F5" w:rsidP="00E503F5">
      <w:pPr>
        <w:tabs>
          <w:tab w:val="right" w:leader="underscore" w:pos="9639"/>
        </w:tabs>
      </w:pPr>
      <w:r>
        <w:t>Nr i data wystawienia zezwolenia na wwóz zwierzęcia do kraju, zezwolenia na pozyskanie lub innego dokumentu stwierdzającego tożsamość:</w:t>
      </w:r>
    </w:p>
    <w:p w14:paraId="791763C5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115B7834" w14:textId="77777777" w:rsidR="00E503F5" w:rsidRDefault="00E503F5" w:rsidP="00E503F5">
      <w:pPr>
        <w:tabs>
          <w:tab w:val="right" w:leader="underscore" w:pos="9639"/>
        </w:tabs>
      </w:pPr>
      <w:r>
        <w:t>15. Nr i data wystawienia dokumentu wydanego przez urzędowego lekarza weterynarii potwierdzającego urodzenie zwierzęcia w hodowli:</w:t>
      </w:r>
    </w:p>
    <w:p w14:paraId="7D1F0B46" w14:textId="77777777" w:rsidR="00E503F5" w:rsidRDefault="00E503F5" w:rsidP="00E503F5">
      <w:pPr>
        <w:tabs>
          <w:tab w:val="right" w:leader="underscore" w:pos="9639"/>
        </w:tabs>
      </w:pPr>
      <w:r>
        <w:tab/>
      </w:r>
    </w:p>
    <w:p w14:paraId="2B0078F6" w14:textId="77777777" w:rsidR="00E503F5" w:rsidRPr="00324E7F" w:rsidRDefault="00E503F5" w:rsidP="00E503F5">
      <w:pPr>
        <w:tabs>
          <w:tab w:val="center" w:pos="6804"/>
        </w:tabs>
        <w:spacing w:before="720"/>
      </w:pPr>
      <w:r>
        <w:tab/>
        <w:t>_____________________________</w:t>
      </w:r>
    </w:p>
    <w:p w14:paraId="4C2D4B03" w14:textId="77777777" w:rsidR="00E503F5" w:rsidRPr="00155002" w:rsidRDefault="00E503F5" w:rsidP="00E503F5">
      <w:pPr>
        <w:pStyle w:val="Podpispola"/>
        <w:tabs>
          <w:tab w:val="center" w:pos="6804"/>
        </w:tabs>
      </w:pPr>
      <w:r>
        <w:tab/>
        <w:t>podpis wnioskodawcy</w:t>
      </w:r>
    </w:p>
    <w:p w14:paraId="00A37D2C" w14:textId="77777777" w:rsidR="00E503F5" w:rsidRDefault="00E503F5" w:rsidP="00E503F5">
      <w:pPr>
        <w:pStyle w:val="Nagwek1"/>
      </w:pPr>
      <w:r>
        <w:t>Oświadczenie</w:t>
      </w:r>
    </w:p>
    <w:p w14:paraId="1B05B49D" w14:textId="77777777" w:rsidR="00E503F5" w:rsidRDefault="00E503F5" w:rsidP="00E503F5">
      <w:r>
        <w:t>Oświadczam, że zapoznałem się z treścią klauzuli informacyjnej dotyczącej ochrony moich danych osobowych i znam przysługujące mi prawa.</w:t>
      </w:r>
    </w:p>
    <w:p w14:paraId="44EEA448" w14:textId="77777777" w:rsidR="00E503F5" w:rsidRPr="00324E7F" w:rsidRDefault="00E503F5" w:rsidP="00E503F5">
      <w:pPr>
        <w:tabs>
          <w:tab w:val="center" w:pos="6804"/>
        </w:tabs>
        <w:spacing w:before="720"/>
      </w:pPr>
      <w:r>
        <w:tab/>
        <w:t>_____________________________</w:t>
      </w:r>
    </w:p>
    <w:p w14:paraId="12213ACF" w14:textId="77777777" w:rsidR="00E503F5" w:rsidRPr="00155002" w:rsidRDefault="00E503F5" w:rsidP="00E503F5">
      <w:pPr>
        <w:pStyle w:val="Podpispola"/>
        <w:tabs>
          <w:tab w:val="center" w:pos="6804"/>
        </w:tabs>
      </w:pPr>
      <w:r>
        <w:tab/>
        <w:t>data i podpis</w:t>
      </w:r>
    </w:p>
    <w:p w14:paraId="1FD9CE80" w14:textId="77777777" w:rsidR="00E503F5" w:rsidRDefault="00E503F5" w:rsidP="00E503F5">
      <w:pPr>
        <w:pStyle w:val="Nagwek1"/>
      </w:pPr>
      <w:r>
        <w:t>Załączniki:</w:t>
      </w:r>
    </w:p>
    <w:p w14:paraId="01D3B9EE" w14:textId="77777777" w:rsidR="00E503F5" w:rsidRDefault="00E503F5" w:rsidP="00E503F5">
      <w:pPr>
        <w:pStyle w:val="Akapitzlist"/>
        <w:numPr>
          <w:ilvl w:val="0"/>
          <w:numId w:val="6"/>
        </w:numPr>
        <w:ind w:left="419" w:hanging="357"/>
        <w:contextualSpacing w:val="0"/>
      </w:pPr>
      <w:r>
        <w:t>Zezwolenie na wwóz do kraju lub na pozyskanie.</w:t>
      </w:r>
    </w:p>
    <w:p w14:paraId="32908021" w14:textId="77777777" w:rsidR="00E503F5" w:rsidRDefault="00E503F5" w:rsidP="00E503F5">
      <w:pPr>
        <w:pStyle w:val="Akapitzlist"/>
        <w:numPr>
          <w:ilvl w:val="0"/>
          <w:numId w:val="6"/>
        </w:numPr>
        <w:ind w:left="419" w:hanging="357"/>
        <w:contextualSpacing w:val="0"/>
      </w:pPr>
      <w:r>
        <w:t>Potwierdzenie urodzenia zwierzęcia w hodowli.</w:t>
      </w:r>
    </w:p>
    <w:p w14:paraId="6C905352" w14:textId="77777777" w:rsidR="00E503F5" w:rsidRDefault="00E503F5" w:rsidP="00E503F5">
      <w:pPr>
        <w:pStyle w:val="Akapitzlist"/>
        <w:numPr>
          <w:ilvl w:val="0"/>
          <w:numId w:val="6"/>
        </w:numPr>
        <w:ind w:left="419" w:hanging="357"/>
        <w:contextualSpacing w:val="0"/>
      </w:pPr>
      <w:r>
        <w:t>Potwierdzenie zapłaty opłaty skarbowej w wys. 26 zł. - wpłaty należy dokonać w kasach: Starostwa Powiatowego w Świeciu, Urzędu Miejskiego w Świeciu lub na konto Urzędu Miejskiego w Świeciu Bank Millenium S.A. Nr konta: 22116022020000000060897881.</w:t>
      </w:r>
    </w:p>
    <w:p w14:paraId="77D95FC1" w14:textId="77777777" w:rsidR="00E503F5" w:rsidRDefault="00E503F5" w:rsidP="00E503F5">
      <w:pPr>
        <w:pStyle w:val="Akapitzlist"/>
        <w:numPr>
          <w:ilvl w:val="0"/>
          <w:numId w:val="6"/>
        </w:numPr>
        <w:ind w:left="419" w:hanging="357"/>
        <w:contextualSpacing w:val="0"/>
      </w:pPr>
      <w:r>
        <w:t>Nr dokumentów rejestracyjnych poprzednich właścicieli, względnie innego dokumentu stwierdzającego legalność pochodzenia zwierzęcia.</w:t>
      </w:r>
    </w:p>
    <w:p w14:paraId="693B6FC3" w14:textId="77777777" w:rsidR="00EE718B" w:rsidRPr="00155002" w:rsidRDefault="00E503F5" w:rsidP="00E503F5">
      <w:pPr>
        <w:pStyle w:val="Akapitzlist"/>
        <w:numPr>
          <w:ilvl w:val="0"/>
          <w:numId w:val="6"/>
        </w:numPr>
        <w:tabs>
          <w:tab w:val="right" w:leader="underscore" w:pos="9639"/>
        </w:tabs>
        <w:ind w:left="419" w:hanging="357"/>
        <w:contextualSpacing w:val="0"/>
      </w:pPr>
      <w:r>
        <w:t xml:space="preserve">Inne: </w:t>
      </w:r>
      <w:r>
        <w:tab/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5AE8"/>
    <w:multiLevelType w:val="hybridMultilevel"/>
    <w:tmpl w:val="B9428A62"/>
    <w:lvl w:ilvl="0" w:tplc="3E84D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25E78"/>
    <w:multiLevelType w:val="hybridMultilevel"/>
    <w:tmpl w:val="ED601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F5"/>
    <w:rsid w:val="00022B19"/>
    <w:rsid w:val="00155002"/>
    <w:rsid w:val="007039E8"/>
    <w:rsid w:val="0087799A"/>
    <w:rsid w:val="008D28EA"/>
    <w:rsid w:val="00A04966"/>
    <w:rsid w:val="00B54641"/>
    <w:rsid w:val="00C411DC"/>
    <w:rsid w:val="00D8012F"/>
    <w:rsid w:val="00E503F5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E7CC"/>
  <w15:chartTrackingRefBased/>
  <w15:docId w15:val="{79C0F489-DDC6-4667-9333-FA44E80A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E5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9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3</cp:revision>
  <cp:lastPrinted>2006-11-20T10:25:00Z</cp:lastPrinted>
  <dcterms:created xsi:type="dcterms:W3CDTF">2020-07-02T09:12:00Z</dcterms:created>
  <dcterms:modified xsi:type="dcterms:W3CDTF">2020-07-03T10:23:00Z</dcterms:modified>
</cp:coreProperties>
</file>