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5DB" w:rsidRPr="00324E7F" w:rsidRDefault="005245DB" w:rsidP="005245DB">
      <w:pPr>
        <w:jc w:val="right"/>
      </w:pPr>
      <w:r w:rsidRPr="00324E7F">
        <w:t xml:space="preserve">Świecie, dnia </w:t>
      </w:r>
      <w:r>
        <w:t>_________________</w:t>
      </w:r>
    </w:p>
    <w:p w:rsidR="005245DB" w:rsidRPr="00324E7F" w:rsidRDefault="005245DB" w:rsidP="005245DB">
      <w:pPr>
        <w:tabs>
          <w:tab w:val="center" w:pos="1985"/>
        </w:tabs>
      </w:pPr>
      <w:r>
        <w:tab/>
        <w:t>________________________________</w:t>
      </w:r>
    </w:p>
    <w:p w:rsidR="005245DB" w:rsidRPr="00324E7F" w:rsidRDefault="005245DB" w:rsidP="005245DB">
      <w:pPr>
        <w:pStyle w:val="Podpispola"/>
        <w:tabs>
          <w:tab w:val="center" w:pos="1985"/>
        </w:tabs>
      </w:pPr>
      <w:r>
        <w:tab/>
      </w:r>
      <w:r>
        <w:t>imię i nazwisko</w:t>
      </w:r>
    </w:p>
    <w:p w:rsidR="005245DB" w:rsidRPr="00324E7F" w:rsidRDefault="005245DB" w:rsidP="005245DB">
      <w:pPr>
        <w:tabs>
          <w:tab w:val="center" w:pos="1985"/>
        </w:tabs>
      </w:pPr>
      <w:r>
        <w:tab/>
        <w:t>________________________________</w:t>
      </w:r>
    </w:p>
    <w:p w:rsidR="005245DB" w:rsidRPr="00324E7F" w:rsidRDefault="005245DB" w:rsidP="005245DB">
      <w:pPr>
        <w:tabs>
          <w:tab w:val="center" w:pos="1985"/>
        </w:tabs>
      </w:pPr>
      <w:r>
        <w:tab/>
        <w:t>________________________________</w:t>
      </w:r>
    </w:p>
    <w:p w:rsidR="005245DB" w:rsidRPr="00324E7F" w:rsidRDefault="005245DB" w:rsidP="005245DB">
      <w:pPr>
        <w:pStyle w:val="Podpispola"/>
        <w:tabs>
          <w:tab w:val="center" w:pos="1985"/>
        </w:tabs>
      </w:pPr>
      <w:r>
        <w:tab/>
      </w:r>
      <w:r w:rsidRPr="00324E7F">
        <w:t>adres zamieszkania</w:t>
      </w:r>
    </w:p>
    <w:p w:rsidR="005245DB" w:rsidRPr="005245DB" w:rsidRDefault="005245DB" w:rsidP="005245DB">
      <w:pPr>
        <w:ind w:left="6237"/>
        <w:rPr>
          <w:b/>
          <w:bCs/>
        </w:rPr>
      </w:pPr>
      <w:r w:rsidRPr="005245DB">
        <w:rPr>
          <w:b/>
          <w:bCs/>
        </w:rPr>
        <w:t>Starostwo Powiatowe w Świeciu</w:t>
      </w:r>
      <w:r w:rsidRPr="005245DB">
        <w:rPr>
          <w:b/>
          <w:bCs/>
        </w:rPr>
        <w:br/>
      </w:r>
      <w:r w:rsidRPr="005245DB">
        <w:rPr>
          <w:b/>
          <w:bCs/>
        </w:rPr>
        <w:t>Wydział Budownictwa i Ochrony Środowiska</w:t>
      </w:r>
      <w:r w:rsidRPr="005245DB">
        <w:rPr>
          <w:b/>
          <w:bCs/>
        </w:rPr>
        <w:br/>
      </w:r>
      <w:r w:rsidRPr="005245DB">
        <w:rPr>
          <w:b/>
          <w:bCs/>
        </w:rPr>
        <w:t>ul. Gen. Józefa Hallera 9,</w:t>
      </w:r>
      <w:r w:rsidRPr="005245DB">
        <w:rPr>
          <w:b/>
          <w:bCs/>
        </w:rPr>
        <w:br/>
      </w:r>
      <w:r w:rsidRPr="005245DB">
        <w:rPr>
          <w:b/>
          <w:bCs/>
        </w:rPr>
        <w:t>86-100 Świecie</w:t>
      </w:r>
    </w:p>
    <w:p w:rsidR="005245DB" w:rsidRDefault="005245DB" w:rsidP="005245DB">
      <w:pPr>
        <w:pStyle w:val="Tytu"/>
      </w:pPr>
      <w:r>
        <w:t>Wniosek</w:t>
      </w:r>
    </w:p>
    <w:p w:rsidR="005245DB" w:rsidRDefault="005245DB" w:rsidP="005245DB">
      <w:r>
        <w:t>Zgodnie z art. 37a ust. 1 oraz w nawiązaniu do art. 19 ustawy z dnia 28 września 1991 r., ustawy o</w:t>
      </w:r>
      <w:r>
        <w:t> </w:t>
      </w:r>
      <w:r>
        <w:t>lasach (tekst jednolity Dz. U. z 2020r., poz. 6 z późn. zm.) proszę o wydanie zaś</w:t>
      </w:r>
      <w:bookmarkStart w:id="0" w:name="_GoBack"/>
      <w:bookmarkEnd w:id="0"/>
      <w:r>
        <w:t xml:space="preserve">wiadczenia dotyczącego objęcia: </w:t>
      </w:r>
    </w:p>
    <w:p w:rsidR="005245DB" w:rsidRDefault="005245DB" w:rsidP="005245DB">
      <w:pPr>
        <w:tabs>
          <w:tab w:val="right" w:leader="underscore" w:pos="9639"/>
        </w:tabs>
      </w:pPr>
      <w:r>
        <w:t>działki nr</w:t>
      </w:r>
      <w:r>
        <w:t xml:space="preserve"> </w:t>
      </w:r>
      <w:r>
        <w:tab/>
        <w:t>,</w:t>
      </w:r>
    </w:p>
    <w:p w:rsidR="005245DB" w:rsidRDefault="005245DB" w:rsidP="005245DB">
      <w:pPr>
        <w:tabs>
          <w:tab w:val="right" w:leader="underscore" w:pos="9639"/>
        </w:tabs>
      </w:pPr>
      <w:r>
        <w:t>powierzchnia</w:t>
      </w:r>
      <w:r>
        <w:tab/>
      </w:r>
      <w:r>
        <w:t>,</w:t>
      </w:r>
    </w:p>
    <w:p w:rsidR="005245DB" w:rsidRDefault="005245DB" w:rsidP="005245DB">
      <w:pPr>
        <w:tabs>
          <w:tab w:val="right" w:leader="underscore" w:pos="9639"/>
        </w:tabs>
      </w:pPr>
      <w:r>
        <w:t xml:space="preserve">obręb geodezyjny </w:t>
      </w:r>
      <w:r>
        <w:tab/>
      </w:r>
      <w:r>
        <w:t xml:space="preserve">, </w:t>
      </w:r>
    </w:p>
    <w:p w:rsidR="005245DB" w:rsidRDefault="005245DB" w:rsidP="005245DB">
      <w:pPr>
        <w:tabs>
          <w:tab w:val="right" w:leader="underscore" w:pos="9639"/>
        </w:tabs>
      </w:pPr>
      <w:r>
        <w:t xml:space="preserve">miejscowość </w:t>
      </w:r>
      <w:r>
        <w:tab/>
      </w:r>
      <w:r>
        <w:t>,</w:t>
      </w:r>
    </w:p>
    <w:p w:rsidR="005245DB" w:rsidRDefault="005245DB" w:rsidP="005245DB">
      <w:pPr>
        <w:tabs>
          <w:tab w:val="right" w:leader="underscore" w:pos="9639"/>
        </w:tabs>
      </w:pPr>
      <w:r>
        <w:t xml:space="preserve">gmina </w:t>
      </w:r>
      <w:r w:rsidRPr="005245DB">
        <w:rPr>
          <w:sz w:val="22"/>
          <w:szCs w:val="22"/>
        </w:rPr>
        <w:tab/>
      </w:r>
      <w:r w:rsidRPr="005245DB">
        <w:rPr>
          <w:sz w:val="22"/>
          <w:szCs w:val="22"/>
        </w:rPr>
        <w:t xml:space="preserve">, </w:t>
      </w:r>
    </w:p>
    <w:p w:rsidR="005245DB" w:rsidRDefault="005245DB" w:rsidP="005245DB">
      <w:sdt>
        <w:sdtPr>
          <w:id w:val="-140729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uproszczonym planem urządzenia lasów niestanowiących własności Skarbu Państwa lub </w:t>
      </w:r>
    </w:p>
    <w:p w:rsidR="005245DB" w:rsidRDefault="005245DB" w:rsidP="005245DB">
      <w:sdt>
        <w:sdtPr>
          <w:id w:val="-150665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decyzją określającą zadania z zakresu gospodarki leśnej wydaną na podstawie inwentaryzacji stanu lasów.</w:t>
      </w:r>
    </w:p>
    <w:p w:rsidR="005245DB" w:rsidRDefault="005245DB" w:rsidP="005245DB">
      <w:pPr>
        <w:tabs>
          <w:tab w:val="right" w:leader="underscore" w:pos="9639"/>
        </w:tabs>
      </w:pPr>
      <w:r>
        <w:t>Cel wydania zaświadczenia:</w:t>
      </w:r>
      <w:r>
        <w:t xml:space="preserve"> </w:t>
      </w:r>
      <w:r>
        <w:tab/>
      </w:r>
      <w:r>
        <w:t>,</w:t>
      </w:r>
    </w:p>
    <w:p w:rsidR="005245DB" w:rsidRDefault="005245DB" w:rsidP="005245DB">
      <w:pPr>
        <w:tabs>
          <w:tab w:val="right" w:leader="underscore" w:pos="9639"/>
        </w:tabs>
      </w:pPr>
      <w:r>
        <w:tab/>
      </w:r>
    </w:p>
    <w:p w:rsidR="005245DB" w:rsidRDefault="005245DB" w:rsidP="005245DB">
      <w:pPr>
        <w:tabs>
          <w:tab w:val="right" w:leader="underscore" w:pos="9639"/>
        </w:tabs>
      </w:pPr>
      <w:r>
        <w:tab/>
      </w:r>
    </w:p>
    <w:p w:rsidR="005245DB" w:rsidRPr="00324E7F" w:rsidRDefault="005245DB" w:rsidP="005245DB">
      <w:pPr>
        <w:tabs>
          <w:tab w:val="center" w:pos="6804"/>
        </w:tabs>
        <w:spacing w:before="720"/>
      </w:pPr>
      <w:r>
        <w:tab/>
        <w:t>_____________________________</w:t>
      </w:r>
    </w:p>
    <w:p w:rsidR="005245DB" w:rsidRDefault="005245DB" w:rsidP="005245DB">
      <w:pPr>
        <w:pStyle w:val="Podpispola"/>
        <w:tabs>
          <w:tab w:val="center" w:pos="6804"/>
        </w:tabs>
      </w:pPr>
      <w:r>
        <w:tab/>
      </w:r>
      <w:r w:rsidRPr="00324E7F">
        <w:t>podpis wnioskodawcy</w:t>
      </w:r>
    </w:p>
    <w:p w:rsidR="005245DB" w:rsidRPr="005245DB" w:rsidRDefault="005245DB" w:rsidP="005245DB">
      <w:pPr>
        <w:pStyle w:val="Nagwek1"/>
        <w:pageBreakBefore/>
      </w:pPr>
      <w:r w:rsidRPr="005245DB">
        <w:lastRenderedPageBreak/>
        <w:t>Do wniosku należy załączyć:</w:t>
      </w:r>
    </w:p>
    <w:p w:rsidR="005245DB" w:rsidRDefault="005245DB" w:rsidP="005245DB">
      <w:pPr>
        <w:pStyle w:val="Akapitzlist"/>
        <w:numPr>
          <w:ilvl w:val="0"/>
          <w:numId w:val="5"/>
        </w:numPr>
        <w:ind w:left="426"/>
      </w:pPr>
      <w:r>
        <w:t>potwierdzenie uiszczenia opłaty skarbowej za wydanie zaświadczenia w wysokości 17 zł (płatne w kasach Starostwa Powiatowego w Świeciu, Urzędu Miejskiego w Świeciu lub przelewem na konto Urzędu Miejskiego w Świeciu nr 22 1160 2202 0000 0000 6089 7881)</w:t>
      </w:r>
    </w:p>
    <w:p w:rsidR="005245DB" w:rsidRPr="00155002" w:rsidRDefault="005245DB" w:rsidP="005245DB">
      <w:pPr>
        <w:pStyle w:val="Akapitzlist"/>
        <w:numPr>
          <w:ilvl w:val="0"/>
          <w:numId w:val="5"/>
        </w:numPr>
        <w:ind w:left="426"/>
      </w:pPr>
      <w:r>
        <w:t>potwierdzenie uiszczenia opłaty skarbowej za pełnomocnictwo w wysokości 17 zł (płatne w kasach Starostwa Powiatowego w Świeciu, Urzędu Miejskiego</w:t>
      </w:r>
      <w:r>
        <w:t xml:space="preserve"> </w:t>
      </w:r>
      <w:r>
        <w:t>w Świeciu lub przelewem na konto Urzędu Miejskiego w Świeciu nr 22 1160 2202 0000 0000 6089 7881)</w:t>
      </w:r>
    </w:p>
    <w:p w:rsidR="005245DB" w:rsidRDefault="005245DB" w:rsidP="005245DB">
      <w:pPr>
        <w:pStyle w:val="Nagwek1"/>
      </w:pPr>
      <w:r>
        <w:t>Oświadczenie</w:t>
      </w:r>
    </w:p>
    <w:p w:rsidR="005245DB" w:rsidRDefault="005245DB" w:rsidP="005245DB">
      <w:r>
        <w:t>Oświadczam, że zapoznałem się z treścią klauzuli informacyjnej dotyczącej ochrony moich danych osobowych i znam przysługujące mi prawa.</w:t>
      </w:r>
    </w:p>
    <w:p w:rsidR="005245DB" w:rsidRPr="00324E7F" w:rsidRDefault="005245DB" w:rsidP="005245DB">
      <w:pPr>
        <w:tabs>
          <w:tab w:val="center" w:pos="6804"/>
        </w:tabs>
        <w:spacing w:before="720"/>
      </w:pPr>
      <w:r>
        <w:tab/>
        <w:t>_____________________________</w:t>
      </w:r>
    </w:p>
    <w:p w:rsidR="005245DB" w:rsidRPr="00324E7F" w:rsidRDefault="005245DB" w:rsidP="005245DB">
      <w:pPr>
        <w:pStyle w:val="Podpispola"/>
        <w:tabs>
          <w:tab w:val="center" w:pos="6804"/>
        </w:tabs>
      </w:pPr>
      <w:r>
        <w:tab/>
      </w:r>
      <w:r>
        <w:t xml:space="preserve">data i </w:t>
      </w:r>
      <w:r w:rsidRPr="00324E7F">
        <w:t>podpis wnioskodawcy</w:t>
      </w:r>
    </w:p>
    <w:sectPr w:rsidR="005245DB" w:rsidRPr="00324E7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4E39"/>
    <w:multiLevelType w:val="hybridMultilevel"/>
    <w:tmpl w:val="4B567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DB"/>
    <w:rsid w:val="00022B19"/>
    <w:rsid w:val="00155002"/>
    <w:rsid w:val="005245DB"/>
    <w:rsid w:val="007039E8"/>
    <w:rsid w:val="0087799A"/>
    <w:rsid w:val="008D28EA"/>
    <w:rsid w:val="00B54641"/>
    <w:rsid w:val="00C411DC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C14"/>
  <w15:chartTrackingRefBased/>
  <w15:docId w15:val="{C189A2CA-7E3C-4DBB-9A92-C24EFEC0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52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6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2020-07-02T07:27:00Z</dcterms:created>
  <dcterms:modified xsi:type="dcterms:W3CDTF">2020-07-02T07:33:00Z</dcterms:modified>
</cp:coreProperties>
</file>