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7B" w:rsidRPr="00A122F4" w:rsidRDefault="0066707B" w:rsidP="00713F54">
      <w:pPr>
        <w:pStyle w:val="Tytu"/>
      </w:pPr>
      <w:r w:rsidRPr="00A122F4">
        <w:t>Formularz ofertowy</w:t>
      </w:r>
    </w:p>
    <w:p w:rsidR="00A122F4" w:rsidRPr="000710BF" w:rsidRDefault="00A122F4" w:rsidP="000710BF">
      <w:r w:rsidRPr="000710BF">
        <w:t>Odpowiadając na zapytanie ofertowe składamy ofertę na realizację przedmiotu zamówienia pn.:</w:t>
      </w:r>
      <w:r w:rsidR="000710BF" w:rsidRPr="000710BF">
        <w:t xml:space="preserve"> </w:t>
      </w:r>
      <w:r w:rsidRPr="000710BF">
        <w:t xml:space="preserve">„Dostawę sprzętu komputerowego </w:t>
      </w:r>
      <w:r w:rsidR="005D609D" w:rsidRPr="000710BF">
        <w:t>wraz z oprogramowaniem</w:t>
      </w:r>
      <w:r w:rsidRPr="000710BF">
        <w:t>”</w:t>
      </w: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695"/>
      </w:tblGrid>
      <w:tr w:rsidR="00A122F4" w:rsidRPr="00A122F4" w:rsidTr="000710BF">
        <w:trPr>
          <w:trHeight w:val="41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Pełna nazwa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3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7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Ulica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Województwo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5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NIP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REGON / KRS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7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faksu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0710BF">
        <w:trPr>
          <w:trHeight w:val="66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Imię i nazwisko osoby upoważnionej do</w:t>
            </w:r>
            <w:r w:rsidR="000710BF">
              <w:rPr>
                <w:sz w:val="20"/>
                <w:szCs w:val="20"/>
              </w:rPr>
              <w:t> </w:t>
            </w:r>
            <w:r w:rsidRPr="00A122F4">
              <w:rPr>
                <w:sz w:val="20"/>
                <w:szCs w:val="20"/>
              </w:rPr>
              <w:t>kontaktowania się z Zamawiającym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</w:tbl>
    <w:p w:rsidR="00A122F4" w:rsidRPr="00A122F4" w:rsidRDefault="00A122F4" w:rsidP="000710BF">
      <w:pPr>
        <w:numPr>
          <w:ilvl w:val="0"/>
          <w:numId w:val="29"/>
        </w:numPr>
        <w:spacing w:before="120"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My niżej podpisani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:rsidR="00A122F4" w:rsidRPr="00A122F4" w:rsidRDefault="00A122F4" w:rsidP="00A122F4">
      <w:pPr>
        <w:spacing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działając w imieniu i na rzecz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bookmarkStart w:id="0" w:name="_Hlk44916759"/>
      <w:r>
        <w:rPr>
          <w:sz w:val="21"/>
          <w:szCs w:val="21"/>
        </w:rPr>
        <w:t>__________________________________________________________________________________________________</w:t>
      </w:r>
    </w:p>
    <w:bookmarkEnd w:id="0"/>
    <w:p w:rsidR="00A122F4" w:rsidRPr="00A122F4" w:rsidRDefault="00A122F4" w:rsidP="007345E8">
      <w:pPr>
        <w:jc w:val="center"/>
        <w:rPr>
          <w:i/>
          <w:sz w:val="18"/>
          <w:szCs w:val="18"/>
        </w:rPr>
      </w:pPr>
      <w:r w:rsidRPr="00A122F4">
        <w:rPr>
          <w:i/>
          <w:sz w:val="18"/>
          <w:szCs w:val="18"/>
        </w:rPr>
        <w:t>(nazwa firm</w:t>
      </w:r>
      <w:r w:rsidR="000710BF">
        <w:rPr>
          <w:i/>
          <w:sz w:val="18"/>
          <w:szCs w:val="18"/>
        </w:rPr>
        <w:t>y,</w:t>
      </w:r>
      <w:r w:rsidRPr="00A122F4">
        <w:rPr>
          <w:i/>
          <w:sz w:val="18"/>
          <w:szCs w:val="18"/>
        </w:rPr>
        <w:t xml:space="preserve"> dokładny adres wykonawcy)</w:t>
      </w:r>
    </w:p>
    <w:p w:rsidR="00A122F4" w:rsidRPr="00A122F4" w:rsidRDefault="00A122F4" w:rsidP="00A122F4">
      <w:r w:rsidRPr="00A122F4">
        <w:t xml:space="preserve">Składamy ofertę na </w:t>
      </w:r>
      <w:r w:rsidRPr="00A122F4">
        <w:rPr>
          <w:rFonts w:cs="Arial"/>
        </w:rPr>
        <w:t>„</w:t>
      </w:r>
      <w:r w:rsidRPr="00A122F4">
        <w:rPr>
          <w:rFonts w:cs="Arial"/>
          <w:sz w:val="21"/>
          <w:szCs w:val="21"/>
        </w:rPr>
        <w:t>Dostawę sprzętu komputerowego i oprogramowania</w:t>
      </w:r>
      <w:r w:rsidRPr="00A122F4">
        <w:rPr>
          <w:rFonts w:cs="Arial"/>
        </w:rPr>
        <w:t>”,</w:t>
      </w:r>
      <w:r w:rsidRPr="00A122F4">
        <w:t xml:space="preserve"> zgodnie z opisem przedmiotu zamówienia zawartym w zapytaniu ofertowym:</w:t>
      </w:r>
    </w:p>
    <w:p w:rsidR="00A122F4" w:rsidRPr="00A122F4" w:rsidRDefault="00A122F4" w:rsidP="00A122F4">
      <w:pPr>
        <w:pStyle w:val="Nagwek1"/>
        <w:rPr>
          <w:sz w:val="22"/>
          <w:szCs w:val="22"/>
        </w:rPr>
      </w:pPr>
      <w:r w:rsidRPr="00A122F4">
        <w:rPr>
          <w:sz w:val="22"/>
          <w:szCs w:val="22"/>
        </w:rPr>
        <w:t>Część I zamówienia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640"/>
        <w:gridCol w:w="5028"/>
        <w:gridCol w:w="978"/>
        <w:gridCol w:w="1957"/>
        <w:gridCol w:w="2079"/>
      </w:tblGrid>
      <w:tr w:rsidR="00A122F4" w:rsidRPr="00A122F4" w:rsidTr="00DD6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4371" w:type="dxa"/>
          </w:tcPr>
          <w:p w:rsidR="00A122F4" w:rsidRPr="00A122F4" w:rsidRDefault="00A122F4" w:rsidP="00DD6748">
            <w:r w:rsidRPr="00A122F4">
              <w:t>Nazwa pozycji</w:t>
            </w:r>
          </w:p>
        </w:tc>
        <w:tc>
          <w:tcPr>
            <w:tcW w:w="850" w:type="dxa"/>
          </w:tcPr>
          <w:p w:rsidR="00A122F4" w:rsidRPr="00A122F4" w:rsidRDefault="00A122F4" w:rsidP="00DD6748">
            <w:r w:rsidRPr="00A122F4">
              <w:t>Ilość</w:t>
            </w:r>
          </w:p>
        </w:tc>
        <w:tc>
          <w:tcPr>
            <w:tcW w:w="1701" w:type="dxa"/>
          </w:tcPr>
          <w:p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1807" w:type="dxa"/>
          </w:tcPr>
          <w:p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:rsidTr="00DD6748">
        <w:tc>
          <w:tcPr>
            <w:tcW w:w="557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371" w:type="dxa"/>
          </w:tcPr>
          <w:p w:rsidR="00A122F4" w:rsidRPr="00A122F4" w:rsidRDefault="00A122F4" w:rsidP="00DD6748">
            <w:pPr>
              <w:rPr>
                <w:lang w:val="en-US"/>
              </w:rPr>
            </w:pPr>
            <w:proofErr w:type="spellStart"/>
            <w:r w:rsidRPr="000710BF">
              <w:rPr>
                <w:lang w:val="en-US"/>
              </w:rPr>
              <w:t>Serwer</w:t>
            </w:r>
            <w:proofErr w:type="spellEnd"/>
            <w:r w:rsidRPr="00A122F4">
              <w:rPr>
                <w:lang w:val="en-US"/>
              </w:rPr>
              <w:t xml:space="preserve"> Dell PowerEdge R6515 (DB)</w:t>
            </w:r>
          </w:p>
        </w:tc>
        <w:tc>
          <w:tcPr>
            <w:tcW w:w="850" w:type="dxa"/>
          </w:tcPr>
          <w:p w:rsidR="00A122F4" w:rsidRPr="00A122F4" w:rsidRDefault="00A122F4" w:rsidP="00DD6748">
            <w:r w:rsidRPr="00A122F4">
              <w:t>1 szt.</w:t>
            </w:r>
          </w:p>
        </w:tc>
        <w:tc>
          <w:tcPr>
            <w:tcW w:w="1701" w:type="dxa"/>
          </w:tcPr>
          <w:p w:rsidR="00A122F4" w:rsidRPr="00A122F4" w:rsidRDefault="00A122F4" w:rsidP="00DD6748"/>
        </w:tc>
        <w:tc>
          <w:tcPr>
            <w:tcW w:w="1807" w:type="dxa"/>
          </w:tcPr>
          <w:p w:rsidR="00A122F4" w:rsidRPr="00A122F4" w:rsidRDefault="00A122F4" w:rsidP="00DD6748"/>
        </w:tc>
      </w:tr>
    </w:tbl>
    <w:p w:rsidR="00A122F4" w:rsidRPr="00A122F4" w:rsidRDefault="00A122F4" w:rsidP="00A122F4">
      <w:pPr>
        <w:pStyle w:val="Nagwek1"/>
        <w:rPr>
          <w:sz w:val="22"/>
          <w:szCs w:val="22"/>
        </w:rPr>
      </w:pPr>
      <w:r w:rsidRPr="00A122F4">
        <w:rPr>
          <w:sz w:val="22"/>
          <w:szCs w:val="22"/>
        </w:rPr>
        <w:t>Część II zamówienia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650"/>
        <w:gridCol w:w="5012"/>
        <w:gridCol w:w="987"/>
        <w:gridCol w:w="1950"/>
        <w:gridCol w:w="2083"/>
      </w:tblGrid>
      <w:tr w:rsidR="00A122F4" w:rsidRPr="00A122F4" w:rsidTr="00DD6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6" w:type="dxa"/>
          </w:tcPr>
          <w:p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Nazwa pozycji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Ilość</w:t>
            </w:r>
          </w:p>
        </w:tc>
        <w:tc>
          <w:tcPr>
            <w:tcW w:w="1909" w:type="dxa"/>
          </w:tcPr>
          <w:p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39" w:type="dxa"/>
          </w:tcPr>
          <w:p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Laptop Dell Latitude 5511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1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Zestaw komputerowy Dell OptiPlex 5480 AIO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5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Zestaw komputerowy Dell Precision 3431 SFF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3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Monitor Dell P2419H wraz z oryginalną podstawą o regulowanej wysokości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8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Listwa dźwiękowa Dell AE515M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2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 xml:space="preserve">Karta graficzna Nvidia Quadro P400, Niski Profil, 3 złącza mini Display Port, w komplecie 3 przewody mini Display Port </w:t>
            </w:r>
            <w:r w:rsidRPr="00A122F4">
              <w:sym w:font="Symbol" w:char="F0AE"/>
            </w:r>
            <w:r w:rsidRPr="00A122F4">
              <w:t xml:space="preserve"> Display Port, śledź Standardowy i Niski Profil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9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Mysz bezprzewodowa Dell MS5120W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2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636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906" w:type="dxa"/>
          </w:tcPr>
          <w:p w:rsidR="00A122F4" w:rsidRPr="00A122F4" w:rsidRDefault="00A122F4" w:rsidP="00DD6748">
            <w:r w:rsidRPr="00A122F4">
              <w:t>Licencja na Microsoft Office Home &amp; Business 2019, OEM, język polski, wersja na systemy Windows, bez nośnika instalacyjnego</w:t>
            </w:r>
          </w:p>
        </w:tc>
        <w:tc>
          <w:tcPr>
            <w:tcW w:w="966" w:type="dxa"/>
          </w:tcPr>
          <w:p w:rsidR="00A122F4" w:rsidRPr="00A122F4" w:rsidRDefault="00A122F4" w:rsidP="00DD6748">
            <w:r w:rsidRPr="00A122F4">
              <w:t>9 szt.</w:t>
            </w:r>
          </w:p>
        </w:tc>
        <w:tc>
          <w:tcPr>
            <w:tcW w:w="1909" w:type="dxa"/>
          </w:tcPr>
          <w:p w:rsidR="00A122F4" w:rsidRPr="00A122F4" w:rsidRDefault="00A122F4" w:rsidP="00DD6748"/>
        </w:tc>
        <w:tc>
          <w:tcPr>
            <w:tcW w:w="2039" w:type="dxa"/>
          </w:tcPr>
          <w:p w:rsidR="00A122F4" w:rsidRPr="00A122F4" w:rsidRDefault="00A122F4" w:rsidP="00DD6748"/>
        </w:tc>
      </w:tr>
      <w:tr w:rsidR="00A122F4" w:rsidRPr="00A122F4" w:rsidTr="00DD6748">
        <w:tc>
          <w:tcPr>
            <w:tcW w:w="8417" w:type="dxa"/>
            <w:gridSpan w:val="4"/>
          </w:tcPr>
          <w:p w:rsidR="00A122F4" w:rsidRPr="00A122F4" w:rsidRDefault="00A122F4" w:rsidP="00DD6748">
            <w:pPr>
              <w:jc w:val="right"/>
            </w:pPr>
            <w:r w:rsidRPr="00A122F4">
              <w:t>RAZEM</w:t>
            </w:r>
          </w:p>
        </w:tc>
        <w:tc>
          <w:tcPr>
            <w:tcW w:w="2039" w:type="dxa"/>
          </w:tcPr>
          <w:p w:rsidR="00A122F4" w:rsidRPr="00A122F4" w:rsidRDefault="00A122F4" w:rsidP="00DD6748"/>
        </w:tc>
      </w:tr>
    </w:tbl>
    <w:p w:rsidR="00A122F4" w:rsidRPr="00A122F4" w:rsidRDefault="00A122F4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 w:rsidR="000710BF"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122F4" w:rsidRPr="00A122F4" w:rsidRDefault="00A122F4" w:rsidP="000710BF">
      <w:pPr>
        <w:pStyle w:val="Bezodstpw"/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Akceptujemy następujące warunki płatności: zgodnie z zapisami zapytania ofertowego</w:t>
      </w:r>
      <w:r w:rsidR="000710BF">
        <w:rPr>
          <w:rFonts w:ascii="Candara" w:hAnsi="Candara"/>
        </w:rPr>
        <w:t>: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Płatność za fakturę VAT będzie dokonana przelewem na rachunek Wykonawcy podany w fakturze w</w:t>
      </w:r>
      <w:r w:rsidR="000710BF">
        <w:rPr>
          <w:rFonts w:ascii="Candara" w:hAnsi="Candara"/>
        </w:rPr>
        <w:t> </w:t>
      </w:r>
      <w:r w:rsidRPr="00A122F4">
        <w:rPr>
          <w:rFonts w:ascii="Candara" w:hAnsi="Candara"/>
        </w:rPr>
        <w:t>terminie 14 dni licząc od daty otrzymania przez Zamawiającego prawidłowo wystawionej faktury.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Informujmy, że</w:t>
      </w:r>
      <w:r w:rsidRPr="000710BF">
        <w:rPr>
          <w:vertAlign w:val="superscript"/>
        </w:rPr>
        <w:footnoteReference w:id="1"/>
      </w:r>
      <w:r w:rsidRPr="00A122F4">
        <w:rPr>
          <w:rFonts w:ascii="Candara" w:hAnsi="Candara"/>
        </w:rPr>
        <w:t>:</w:t>
      </w:r>
    </w:p>
    <w:p w:rsidR="00A122F4" w:rsidRPr="00A122F4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A122F4">
        <w:rPr>
          <w:rFonts w:ascii="Candara" w:hAnsi="Candara"/>
          <w:sz w:val="22"/>
          <w:szCs w:val="22"/>
        </w:rPr>
        <w:t xml:space="preserve">wybór oferty </w:t>
      </w:r>
      <w:r w:rsidRPr="00A122F4">
        <w:rPr>
          <w:rFonts w:ascii="Candara" w:hAnsi="Candara"/>
          <w:b/>
          <w:sz w:val="22"/>
          <w:szCs w:val="22"/>
        </w:rPr>
        <w:t>nie będzie</w:t>
      </w:r>
      <w:r w:rsidRPr="00A122F4">
        <w:rPr>
          <w:rFonts w:ascii="Candara" w:hAnsi="Candara"/>
          <w:sz w:val="22"/>
          <w:szCs w:val="22"/>
        </w:rPr>
        <w:t xml:space="preserve"> prowadzić do powstania u Zamawiającego obowiązku podatkowego</w:t>
      </w:r>
    </w:p>
    <w:p w:rsidR="00A122F4" w:rsidRPr="000710BF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0710BF">
        <w:rPr>
          <w:rFonts w:ascii="Candara" w:hAnsi="Candara"/>
          <w:sz w:val="22"/>
          <w:szCs w:val="22"/>
        </w:rPr>
        <w:t xml:space="preserve">wybór oferty </w:t>
      </w:r>
      <w:r w:rsidRPr="00EA2D40">
        <w:rPr>
          <w:rFonts w:ascii="Candara" w:hAnsi="Candara"/>
          <w:b/>
          <w:bCs/>
          <w:sz w:val="22"/>
          <w:szCs w:val="22"/>
        </w:rPr>
        <w:t>będzie</w:t>
      </w:r>
      <w:r w:rsidRPr="000710BF">
        <w:rPr>
          <w:rFonts w:ascii="Candara" w:hAnsi="Candara"/>
          <w:sz w:val="22"/>
          <w:szCs w:val="22"/>
        </w:rPr>
        <w:t xml:space="preserve"> prowadzić do powstania u Zamawiającego obowiązku podatkowego w</w:t>
      </w:r>
      <w:r w:rsidR="000710BF" w:rsidRPr="000710BF">
        <w:rPr>
          <w:rFonts w:ascii="Candara" w:hAnsi="Candara"/>
          <w:sz w:val="22"/>
          <w:szCs w:val="22"/>
        </w:rPr>
        <w:t> </w:t>
      </w:r>
      <w:r w:rsidRPr="000710BF">
        <w:rPr>
          <w:rFonts w:ascii="Candara" w:hAnsi="Candara"/>
          <w:sz w:val="22"/>
          <w:szCs w:val="22"/>
        </w:rPr>
        <w:t>odniesieniu do następujących towarów:</w:t>
      </w:r>
      <w:r w:rsidR="000710BF" w:rsidRPr="000710BF">
        <w:rPr>
          <w:rFonts w:ascii="Candara" w:hAnsi="Candara"/>
          <w:sz w:val="22"/>
          <w:szCs w:val="22"/>
        </w:rPr>
        <w:br/>
        <w:t>______________________</w:t>
      </w:r>
      <w:r w:rsidR="000710BF">
        <w:rPr>
          <w:rFonts w:ascii="Candara" w:hAnsi="Candara"/>
          <w:sz w:val="22"/>
          <w:szCs w:val="22"/>
        </w:rPr>
        <w:t>___________________________________________________________</w:t>
      </w:r>
      <w:r w:rsidR="000710BF" w:rsidRPr="000710BF">
        <w:rPr>
          <w:rFonts w:ascii="Candara" w:hAnsi="Candara"/>
          <w:sz w:val="22"/>
          <w:szCs w:val="22"/>
        </w:rPr>
        <w:t>_</w:t>
      </w:r>
    </w:p>
    <w:p w:rsidR="00A122F4" w:rsidRPr="00A122F4" w:rsidRDefault="00A122F4" w:rsidP="000710BF">
      <w:pPr>
        <w:pStyle w:val="Bezodstpw"/>
        <w:suppressAutoHyphens/>
        <w:spacing w:after="120" w:line="276" w:lineRule="auto"/>
        <w:ind w:firstLine="360"/>
        <w:jc w:val="both"/>
        <w:rPr>
          <w:rFonts w:ascii="Candara" w:hAnsi="Candara" w:cs="Arial"/>
        </w:rPr>
      </w:pPr>
      <w:r w:rsidRPr="00A122F4">
        <w:rPr>
          <w:rFonts w:ascii="Candara" w:hAnsi="Candara"/>
        </w:rPr>
        <w:t xml:space="preserve">Wartość towarów powodująca obowiązek podatkowy u Zamawiającego to </w:t>
      </w:r>
      <w:r w:rsidR="007345E8">
        <w:rPr>
          <w:rFonts w:ascii="Candara" w:hAnsi="Candara"/>
        </w:rPr>
        <w:t>___________________</w:t>
      </w:r>
      <w:r w:rsidRPr="00A122F4">
        <w:rPr>
          <w:rFonts w:ascii="Candara" w:hAnsi="Candara"/>
        </w:rPr>
        <w:t xml:space="preserve"> zł netto.</w:t>
      </w:r>
    </w:p>
    <w:p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>Przyjmujemy termin realizacji przedmiotu zamówienia – od dnia podpisania umowy do 30 listopada 2020</w:t>
      </w:r>
      <w:r w:rsidR="00BF29F0">
        <w:rPr>
          <w:rFonts w:ascii="Candara" w:hAnsi="Candara" w:cs="Arial"/>
          <w:sz w:val="22"/>
          <w:szCs w:val="22"/>
        </w:rPr>
        <w:t> </w:t>
      </w:r>
      <w:r w:rsidRPr="00A122F4">
        <w:rPr>
          <w:rFonts w:ascii="Candara" w:hAnsi="Candara" w:cs="Arial"/>
          <w:sz w:val="22"/>
          <w:szCs w:val="22"/>
        </w:rPr>
        <w:t>r.</w:t>
      </w:r>
    </w:p>
    <w:p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>Oświadczamy, że zapoznaliśmy się z istotnymi postanowieniami umowy. Zobowiązujemy się,</w:t>
      </w:r>
      <w:r w:rsidR="000710BF">
        <w:rPr>
          <w:rFonts w:ascii="Candara" w:hAnsi="Candara" w:cs="Arial"/>
          <w:sz w:val="22"/>
          <w:szCs w:val="22"/>
        </w:rPr>
        <w:t xml:space="preserve"> </w:t>
      </w:r>
      <w:r w:rsidRPr="00A122F4">
        <w:rPr>
          <w:rFonts w:ascii="Candara" w:hAnsi="Candara" w:cs="Arial"/>
          <w:sz w:val="22"/>
          <w:szCs w:val="22"/>
        </w:rPr>
        <w:t>w</w:t>
      </w:r>
      <w:r w:rsidR="000710BF">
        <w:rPr>
          <w:rFonts w:ascii="Candara" w:hAnsi="Candara" w:cs="Arial"/>
          <w:sz w:val="22"/>
          <w:szCs w:val="22"/>
        </w:rPr>
        <w:t> </w:t>
      </w:r>
      <w:r w:rsidRPr="00A122F4">
        <w:rPr>
          <w:rFonts w:ascii="Candara" w:hAnsi="Candara" w:cs="Arial"/>
          <w:sz w:val="22"/>
          <w:szCs w:val="22"/>
        </w:rPr>
        <w:t>przypadku wyboru niniejszej oferty, do zawarcia umowy na zasadach w niej określonych, zgodnej z niniejszą ofertą i</w:t>
      </w:r>
      <w:r w:rsidR="000710BF">
        <w:rPr>
          <w:rFonts w:ascii="Candara" w:hAnsi="Candara" w:cs="Arial"/>
          <w:sz w:val="22"/>
          <w:szCs w:val="22"/>
        </w:rPr>
        <w:t> </w:t>
      </w:r>
      <w:r w:rsidRPr="00A122F4">
        <w:rPr>
          <w:rFonts w:ascii="Candara" w:hAnsi="Candara" w:cs="Arial"/>
          <w:sz w:val="22"/>
          <w:szCs w:val="22"/>
        </w:rPr>
        <w:t>specyfikacją istotnych warunków zamówienia, w miejscu i terminie wyznaczonym przez Zamawiającego.</w:t>
      </w:r>
    </w:p>
    <w:p w:rsidR="00A122F4" w:rsidRPr="00A122F4" w:rsidRDefault="00A122F4" w:rsidP="000710BF">
      <w:pPr>
        <w:pStyle w:val="Akapitzlist"/>
        <w:numPr>
          <w:ilvl w:val="0"/>
          <w:numId w:val="29"/>
        </w:numPr>
        <w:suppressAutoHyphens/>
        <w:ind w:left="284" w:hanging="284"/>
        <w:contextualSpacing w:val="0"/>
        <w:rPr>
          <w:rFonts w:cs="Arial"/>
          <w:lang w:eastAsia="ar-SA"/>
        </w:rPr>
      </w:pPr>
      <w:r w:rsidRPr="00A122F4">
        <w:rPr>
          <w:rFonts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BF29F0">
        <w:rPr>
          <w:rFonts w:cs="Arial"/>
          <w:lang w:eastAsia="ar-SA"/>
        </w:rPr>
        <w:t> </w:t>
      </w:r>
      <w:r w:rsidRPr="00A122F4">
        <w:rPr>
          <w:rFonts w:cs="Arial"/>
          <w:lang w:eastAsia="ar-SA"/>
        </w:rPr>
        <w:t>udzielenie zamówienia publicznego w niniejszym postępowaniu.</w:t>
      </w:r>
      <w:r w:rsidRPr="00A122F4">
        <w:rPr>
          <w:rStyle w:val="Odwoanieprzypisudolnego"/>
          <w:rFonts w:cs="Arial"/>
        </w:rPr>
        <w:footnoteReference w:id="2"/>
      </w:r>
    </w:p>
    <w:p w:rsidR="00A122F4" w:rsidRPr="00A122F4" w:rsidRDefault="000710BF" w:rsidP="000710BF">
      <w:pPr>
        <w:pStyle w:val="WW-Domylnie"/>
        <w:tabs>
          <w:tab w:val="center" w:pos="1701"/>
          <w:tab w:val="center" w:pos="7088"/>
        </w:tabs>
        <w:spacing w:before="240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</w:t>
      </w: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______________________________________________</w:t>
      </w:r>
    </w:p>
    <w:p w:rsidR="00A122F4" w:rsidRPr="00A122F4" w:rsidRDefault="000710BF" w:rsidP="000710BF">
      <w:pPr>
        <w:tabs>
          <w:tab w:val="center" w:pos="1701"/>
          <w:tab w:val="center" w:pos="7088"/>
        </w:tabs>
        <w:spacing w:after="240"/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(miejscowość, data)</w:t>
      </w: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(podpis i pieczątka osoby/osób upoważnionych do reprezentowania Wykonawcy)</w:t>
      </w:r>
    </w:p>
    <w:p w:rsidR="00A122F4" w:rsidRPr="00A122F4" w:rsidRDefault="00A122F4" w:rsidP="00A122F4">
      <w:pPr>
        <w:widowControl w:val="0"/>
        <w:autoSpaceDE w:val="0"/>
        <w:spacing w:after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sz w:val="18"/>
          <w:szCs w:val="18"/>
        </w:rPr>
        <w:t>Do oferty załączamy następujące dokumenty:</w:t>
      </w:r>
    </w:p>
    <w:p w:rsidR="00A122F4" w:rsidRPr="00A122F4" w:rsidRDefault="00A122F4" w:rsidP="000710B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p w:rsidR="007345E8" w:rsidRPr="00A122F4" w:rsidRDefault="007345E8" w:rsidP="007345E8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sectPr w:rsidR="007345E8" w:rsidRPr="00A122F4" w:rsidSect="00713F5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BFF" w:rsidRDefault="00CE6BFF" w:rsidP="001363B6">
      <w:pPr>
        <w:spacing w:after="0" w:line="240" w:lineRule="auto"/>
      </w:pPr>
      <w:r>
        <w:separator/>
      </w:r>
    </w:p>
  </w:endnote>
  <w:end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7C396E" w:rsidRPr="005B0125" w:rsidTr="00CD3FB9">
      <w:trPr>
        <w:jc w:val="center"/>
      </w:trPr>
      <w:tc>
        <w:tcPr>
          <w:tcW w:w="6521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5D609D">
            <w:rPr>
              <w:noProof/>
              <w:sz w:val="18"/>
              <w:szCs w:val="18"/>
            </w:rPr>
            <w:t>2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 \* MERGEFORMAT </w:instrText>
          </w:r>
          <w:r>
            <w:rPr>
              <w:sz w:val="18"/>
              <w:szCs w:val="18"/>
            </w:rPr>
            <w:fldChar w:fldCharType="separate"/>
          </w:r>
          <w:r w:rsidR="00EA2D4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B4B73" w:rsidRPr="007345E8" w:rsidRDefault="007B4B73" w:rsidP="007345E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014BFE" w:rsidRPr="005B0125" w:rsidTr="007B5838">
      <w:trPr>
        <w:jc w:val="center"/>
      </w:trPr>
      <w:tc>
        <w:tcPr>
          <w:tcW w:w="6521" w:type="dxa"/>
          <w:shd w:val="clear" w:color="auto" w:fill="auto"/>
          <w:vAlign w:val="bottom"/>
        </w:tcPr>
        <w:p w:rsidR="00014BFE" w:rsidRPr="007B5838" w:rsidRDefault="00D3392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014BFE" w:rsidRPr="007B5838" w:rsidRDefault="00014BF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5D609D">
            <w:rPr>
              <w:noProof/>
              <w:sz w:val="18"/>
              <w:szCs w:val="18"/>
            </w:rPr>
            <w:t>1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 w:rsidR="004C02B2">
            <w:rPr>
              <w:sz w:val="18"/>
              <w:szCs w:val="18"/>
            </w:rPr>
            <w:fldChar w:fldCharType="begin"/>
          </w:r>
          <w:r w:rsidR="004C02B2">
            <w:rPr>
              <w:sz w:val="18"/>
              <w:szCs w:val="18"/>
            </w:rPr>
            <w:instrText xml:space="preserve"> SECTIONPAGES   \* MERGEFORMAT </w:instrText>
          </w:r>
          <w:r w:rsidR="004C02B2">
            <w:rPr>
              <w:sz w:val="18"/>
              <w:szCs w:val="18"/>
            </w:rPr>
            <w:fldChar w:fldCharType="separate"/>
          </w:r>
          <w:r w:rsidR="00EA2D40">
            <w:rPr>
              <w:noProof/>
              <w:sz w:val="18"/>
              <w:szCs w:val="18"/>
            </w:rPr>
            <w:t>2</w:t>
          </w:r>
          <w:r w:rsidR="004C02B2">
            <w:rPr>
              <w:sz w:val="18"/>
              <w:szCs w:val="18"/>
            </w:rPr>
            <w:fldChar w:fldCharType="end"/>
          </w:r>
        </w:p>
      </w:tc>
    </w:tr>
  </w:tbl>
  <w:p w:rsidR="00014BFE" w:rsidRPr="007345E8" w:rsidRDefault="00014BFE" w:rsidP="005705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BFF" w:rsidRDefault="00CE6BFF" w:rsidP="001363B6">
      <w:pPr>
        <w:spacing w:after="0" w:line="240" w:lineRule="auto"/>
      </w:pPr>
      <w:r>
        <w:separator/>
      </w:r>
    </w:p>
  </w:footnote>
  <w:foot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footnote>
  <w:footnote w:id="1">
    <w:p w:rsidR="00A122F4" w:rsidRPr="000710BF" w:rsidRDefault="00A122F4" w:rsidP="000710BF">
      <w:pPr>
        <w:pStyle w:val="Tekstprzypisudolnego"/>
        <w:spacing w:after="0" w:line="240" w:lineRule="auto"/>
        <w:rPr>
          <w:rFonts w:ascii="Candara" w:hAnsi="Candara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1. wewnątrzwspólnotowego nabycia towarów,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2. mechanizmu odwróconego obciążenia, o którym</w:t>
      </w:r>
      <w:bookmarkStart w:id="1" w:name="_GoBack"/>
      <w:bookmarkEnd w:id="1"/>
      <w:r w:rsidRPr="000710BF">
        <w:rPr>
          <w:rFonts w:ascii="Candara" w:hAnsi="Candara" w:cs="Calibri"/>
          <w:sz w:val="16"/>
          <w:szCs w:val="16"/>
        </w:rPr>
        <w:t xml:space="preserve"> mowa w art. 17 ust. 1 pkt. 7 ustawy o podatku od towarów i usług,</w:t>
      </w:r>
    </w:p>
    <w:p w:rsidR="00A122F4" w:rsidRPr="00B32149" w:rsidRDefault="00A122F4" w:rsidP="000710BF">
      <w:pPr>
        <w:pStyle w:val="Tekstprzypisudolnego"/>
        <w:spacing w:after="0"/>
        <w:ind w:left="284"/>
        <w:rPr>
          <w:rFonts w:cs="Calibri"/>
          <w:sz w:val="18"/>
          <w:szCs w:val="18"/>
        </w:rPr>
      </w:pPr>
      <w:r w:rsidRPr="000710BF">
        <w:rPr>
          <w:rFonts w:ascii="Candara" w:hAnsi="Candara" w:cs="Calibri"/>
          <w:sz w:val="16"/>
          <w:szCs w:val="16"/>
        </w:rPr>
        <w:t>3. importu usług lub importu towarów, z którymi wiąże się obowiązek doliczenia przez Zamawiającego przy porównywaniu cen ofertowych podatku</w:t>
      </w:r>
      <w:r w:rsidR="00EA2D40">
        <w:rPr>
          <w:rFonts w:ascii="Candara" w:hAnsi="Candara" w:cs="Calibri"/>
          <w:sz w:val="16"/>
          <w:szCs w:val="16"/>
        </w:rPr>
        <w:t> </w:t>
      </w:r>
      <w:r w:rsidRPr="000710BF">
        <w:rPr>
          <w:rFonts w:ascii="Candara" w:hAnsi="Candara" w:cs="Calibri"/>
          <w:sz w:val="16"/>
          <w:szCs w:val="16"/>
        </w:rPr>
        <w:t>VAT.</w:t>
      </w:r>
    </w:p>
  </w:footnote>
  <w:footnote w:id="2">
    <w:p w:rsidR="00A122F4" w:rsidRPr="001116D0" w:rsidRDefault="00A122F4" w:rsidP="000710BF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4B73" w:rsidRDefault="007B4B73" w:rsidP="001363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78"/>
    <w:multiLevelType w:val="hybridMultilevel"/>
    <w:tmpl w:val="EA64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09"/>
    <w:multiLevelType w:val="hybridMultilevel"/>
    <w:tmpl w:val="680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3D"/>
    <w:multiLevelType w:val="hybridMultilevel"/>
    <w:tmpl w:val="9986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99E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9416E"/>
    <w:multiLevelType w:val="hybridMultilevel"/>
    <w:tmpl w:val="A7027F88"/>
    <w:lvl w:ilvl="0" w:tplc="FD1A9C00">
      <w:start w:val="1"/>
      <w:numFmt w:val="bullet"/>
      <w:pStyle w:val="Nagwek1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A5"/>
    <w:multiLevelType w:val="hybridMultilevel"/>
    <w:tmpl w:val="3B6E6FC6"/>
    <w:lvl w:ilvl="0" w:tplc="72744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5FA"/>
    <w:multiLevelType w:val="multilevel"/>
    <w:tmpl w:val="FEA2434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24528"/>
    <w:multiLevelType w:val="hybridMultilevel"/>
    <w:tmpl w:val="886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A23"/>
    <w:multiLevelType w:val="hybridMultilevel"/>
    <w:tmpl w:val="010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D6A"/>
    <w:multiLevelType w:val="hybridMultilevel"/>
    <w:tmpl w:val="49E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66"/>
    <w:multiLevelType w:val="hybridMultilevel"/>
    <w:tmpl w:val="08DC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446B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194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3FC7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10E"/>
    <w:multiLevelType w:val="hybridMultilevel"/>
    <w:tmpl w:val="0FAA5CEE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300CB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72744C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FFC8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48F"/>
    <w:multiLevelType w:val="hybridMultilevel"/>
    <w:tmpl w:val="D9BEDD52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AE18777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2AFE"/>
    <w:multiLevelType w:val="hybridMultilevel"/>
    <w:tmpl w:val="4D0E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D2D"/>
    <w:multiLevelType w:val="hybridMultilevel"/>
    <w:tmpl w:val="2DFA4C98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20DD"/>
    <w:multiLevelType w:val="hybridMultilevel"/>
    <w:tmpl w:val="F47CE06C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8CB"/>
    <w:multiLevelType w:val="multilevel"/>
    <w:tmpl w:val="96247F4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CD372F"/>
    <w:multiLevelType w:val="hybridMultilevel"/>
    <w:tmpl w:val="6C8A50AA"/>
    <w:lvl w:ilvl="0" w:tplc="BBD8FDB6">
      <w:start w:val="1"/>
      <w:numFmt w:val="bullet"/>
      <w:pStyle w:val="Nagwek2"/>
      <w:lvlText w:val=""/>
      <w:lvlJc w:val="left"/>
      <w:pPr>
        <w:ind w:left="720" w:hanging="360"/>
      </w:pPr>
      <w:rPr>
        <w:rFonts w:ascii="Wingdings" w:hAnsi="Wingdings" w:hint="default"/>
        <w:color w:val="006AB5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7479"/>
    <w:multiLevelType w:val="hybridMultilevel"/>
    <w:tmpl w:val="34A4F778"/>
    <w:lvl w:ilvl="0" w:tplc="BB869796">
      <w:start w:val="1"/>
      <w:numFmt w:val="bullet"/>
      <w:pStyle w:val="Akapitzlist"/>
      <w:lvlText w:val=""/>
      <w:lvlJc w:val="left"/>
      <w:pPr>
        <w:ind w:left="144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42BF9"/>
    <w:multiLevelType w:val="hybridMultilevel"/>
    <w:tmpl w:val="479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CCB"/>
    <w:multiLevelType w:val="hybridMultilevel"/>
    <w:tmpl w:val="01B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1D0A"/>
    <w:multiLevelType w:val="hybridMultilevel"/>
    <w:tmpl w:val="59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2DCE"/>
    <w:multiLevelType w:val="multilevel"/>
    <w:tmpl w:val="CE3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7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30"/>
  </w:num>
  <w:num w:numId="17">
    <w:abstractNumId w:val="15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4"/>
  </w:num>
  <w:num w:numId="29">
    <w:abstractNumId w:val="3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7B"/>
    <w:rsid w:val="00014BFE"/>
    <w:rsid w:val="00025BE6"/>
    <w:rsid w:val="000273C3"/>
    <w:rsid w:val="0003372F"/>
    <w:rsid w:val="000551B5"/>
    <w:rsid w:val="00061E84"/>
    <w:rsid w:val="000710BF"/>
    <w:rsid w:val="00092E70"/>
    <w:rsid w:val="000A7162"/>
    <w:rsid w:val="000B66AD"/>
    <w:rsid w:val="000E506D"/>
    <w:rsid w:val="0010243B"/>
    <w:rsid w:val="001363B6"/>
    <w:rsid w:val="001504DF"/>
    <w:rsid w:val="001813F9"/>
    <w:rsid w:val="00192E77"/>
    <w:rsid w:val="001A0C38"/>
    <w:rsid w:val="001F3022"/>
    <w:rsid w:val="002044A0"/>
    <w:rsid w:val="00205A1F"/>
    <w:rsid w:val="0022411D"/>
    <w:rsid w:val="002652BB"/>
    <w:rsid w:val="00270155"/>
    <w:rsid w:val="00271599"/>
    <w:rsid w:val="002F7CB8"/>
    <w:rsid w:val="003067EF"/>
    <w:rsid w:val="00307DA2"/>
    <w:rsid w:val="003554A9"/>
    <w:rsid w:val="003D3082"/>
    <w:rsid w:val="00424122"/>
    <w:rsid w:val="004517C8"/>
    <w:rsid w:val="00483F56"/>
    <w:rsid w:val="004B095D"/>
    <w:rsid w:val="004C02B2"/>
    <w:rsid w:val="004C47D4"/>
    <w:rsid w:val="004E3A1C"/>
    <w:rsid w:val="00530D14"/>
    <w:rsid w:val="00567771"/>
    <w:rsid w:val="00570500"/>
    <w:rsid w:val="00573CF5"/>
    <w:rsid w:val="005949CC"/>
    <w:rsid w:val="0059599A"/>
    <w:rsid w:val="005B0125"/>
    <w:rsid w:val="005B07F2"/>
    <w:rsid w:val="005B175D"/>
    <w:rsid w:val="005C4644"/>
    <w:rsid w:val="005D343E"/>
    <w:rsid w:val="005D609D"/>
    <w:rsid w:val="005E0841"/>
    <w:rsid w:val="00611524"/>
    <w:rsid w:val="00625DAB"/>
    <w:rsid w:val="0066707B"/>
    <w:rsid w:val="00670A22"/>
    <w:rsid w:val="00682643"/>
    <w:rsid w:val="00696DCA"/>
    <w:rsid w:val="006F2991"/>
    <w:rsid w:val="00713F54"/>
    <w:rsid w:val="007314A4"/>
    <w:rsid w:val="007345E8"/>
    <w:rsid w:val="007B4B73"/>
    <w:rsid w:val="007B5838"/>
    <w:rsid w:val="007C396E"/>
    <w:rsid w:val="007D0C37"/>
    <w:rsid w:val="00821BD0"/>
    <w:rsid w:val="008341BD"/>
    <w:rsid w:val="008428A2"/>
    <w:rsid w:val="00843332"/>
    <w:rsid w:val="0084581F"/>
    <w:rsid w:val="0085784F"/>
    <w:rsid w:val="00871035"/>
    <w:rsid w:val="00880B87"/>
    <w:rsid w:val="0093179E"/>
    <w:rsid w:val="0093453D"/>
    <w:rsid w:val="00937E83"/>
    <w:rsid w:val="00947C67"/>
    <w:rsid w:val="0097032C"/>
    <w:rsid w:val="00975F94"/>
    <w:rsid w:val="009B09BA"/>
    <w:rsid w:val="009D1E84"/>
    <w:rsid w:val="00A122F4"/>
    <w:rsid w:val="00A61117"/>
    <w:rsid w:val="00AA73C2"/>
    <w:rsid w:val="00B21191"/>
    <w:rsid w:val="00B33026"/>
    <w:rsid w:val="00B8750A"/>
    <w:rsid w:val="00B946C8"/>
    <w:rsid w:val="00BA6690"/>
    <w:rsid w:val="00BC165C"/>
    <w:rsid w:val="00BF29F0"/>
    <w:rsid w:val="00C06A69"/>
    <w:rsid w:val="00C37689"/>
    <w:rsid w:val="00C730B2"/>
    <w:rsid w:val="00C7689C"/>
    <w:rsid w:val="00C874A9"/>
    <w:rsid w:val="00CC270D"/>
    <w:rsid w:val="00CE6BFF"/>
    <w:rsid w:val="00D3392E"/>
    <w:rsid w:val="00D61DBD"/>
    <w:rsid w:val="00D76A0B"/>
    <w:rsid w:val="00D930E0"/>
    <w:rsid w:val="00DA7E36"/>
    <w:rsid w:val="00E40324"/>
    <w:rsid w:val="00E45A03"/>
    <w:rsid w:val="00E55FF0"/>
    <w:rsid w:val="00E60152"/>
    <w:rsid w:val="00E94724"/>
    <w:rsid w:val="00EA2D40"/>
    <w:rsid w:val="00F43613"/>
    <w:rsid w:val="00F50993"/>
    <w:rsid w:val="00FA13F5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0B35"/>
  <w15:docId w15:val="{420A45E9-5860-44B6-9B61-61BDCF9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BF"/>
    <w:pPr>
      <w:spacing w:after="120" w:line="276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0B2"/>
    <w:pPr>
      <w:keepNext/>
      <w:keepLines/>
      <w:numPr>
        <w:numId w:val="9"/>
      </w:numPr>
      <w:spacing w:before="480" w:after="0"/>
      <w:ind w:left="-284" w:firstLine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B2"/>
    <w:pPr>
      <w:keepNext/>
      <w:keepLines/>
      <w:numPr>
        <w:numId w:val="10"/>
      </w:numPr>
      <w:spacing w:before="200" w:after="0"/>
      <w:ind w:left="-227" w:firstLine="0"/>
      <w:outlineLvl w:val="1"/>
    </w:pPr>
    <w:rPr>
      <w:rFonts w:eastAsia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1"/>
      </w:numPr>
      <w:spacing w:before="200" w:after="0"/>
      <w:ind w:left="-170" w:firstLine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F9F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71599"/>
    <w:pPr>
      <w:spacing w:after="300" w:line="240" w:lineRule="auto"/>
      <w:contextualSpacing/>
      <w:jc w:val="center"/>
    </w:pPr>
    <w:rPr>
      <w:rFonts w:eastAsia="Times New Roman"/>
      <w:b/>
      <w:color w:val="3F9F32"/>
      <w:sz w:val="52"/>
      <w:szCs w:val="52"/>
    </w:rPr>
  </w:style>
  <w:style w:type="character" w:customStyle="1" w:styleId="TytuZnak">
    <w:name w:val="Tytuł Znak"/>
    <w:link w:val="Tytu"/>
    <w:uiPriority w:val="10"/>
    <w:rsid w:val="00271599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A0"/>
    <w:pPr>
      <w:numPr>
        <w:ilvl w:val="1"/>
      </w:numPr>
      <w:jc w:val="center"/>
    </w:pPr>
    <w:rPr>
      <w:rFonts w:eastAsia="Times New Roman"/>
      <w:i/>
      <w:iCs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44A0"/>
    <w:rPr>
      <w:rFonts w:ascii="Candara" w:eastAsia="Times New Roman" w:hAnsi="Candara" w:cs="Times New Roman"/>
      <w:i/>
      <w:iCs/>
      <w:spacing w:val="15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730B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730B2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730B2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730B2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FF0"/>
    <w:pPr>
      <w:numPr>
        <w:numId w:val="4"/>
      </w:numPr>
      <w:contextualSpacing/>
    </w:pPr>
  </w:style>
  <w:style w:type="character" w:styleId="Tekstzastpczy">
    <w:name w:val="Placeholder Text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18"/>
      </w:numPr>
      <w:ind w:left="924" w:hanging="567"/>
      <w:jc w:val="center"/>
    </w:pPr>
  </w:style>
  <w:style w:type="character" w:styleId="Pogrubienie">
    <w:name w:val="Strong"/>
    <w:uiPriority w:val="22"/>
    <w:qFormat/>
    <w:rsid w:val="00DA7E36"/>
    <w:rPr>
      <w:b/>
      <w:bCs/>
    </w:rPr>
  </w:style>
  <w:style w:type="character" w:customStyle="1" w:styleId="ParagrafZnak">
    <w:name w:val="Paragraf Znak"/>
    <w:link w:val="Paragraf"/>
    <w:rsid w:val="001F302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table" w:customStyle="1" w:styleId="Tabelasiatki1jasnaakcent31">
    <w:name w:val="Tabela siatki 1 — jasna — akcent 31"/>
    <w:basedOn w:val="Standardowy"/>
    <w:uiPriority w:val="46"/>
    <w:rsid w:val="00713F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qFormat/>
    <w:rsid w:val="00A122F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122F4"/>
    <w:pPr>
      <w:spacing w:after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2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22F4"/>
    <w:rPr>
      <w:vertAlign w:val="superscript"/>
    </w:rPr>
  </w:style>
  <w:style w:type="character" w:styleId="Wyrnienieintensywne">
    <w:name w:val="Intense Emphasis"/>
    <w:uiPriority w:val="21"/>
    <w:qFormat/>
    <w:rsid w:val="00A122F4"/>
    <w:rPr>
      <w:b/>
      <w:bCs/>
      <w:i/>
      <w:iCs/>
      <w:color w:val="4F81BD"/>
    </w:rPr>
  </w:style>
  <w:style w:type="paragraph" w:customStyle="1" w:styleId="WW-Domylnie">
    <w:name w:val="WW-Domyślnie"/>
    <w:rsid w:val="00A122F4"/>
    <w:pPr>
      <w:widowControl w:val="0"/>
      <w:suppressAutoHyphens/>
      <w:autoSpaceDE w:val="0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A122F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zacyjny\Szablony%20dokument&#243;w\Wydzia&#322;%20Organizacyjny%20-%20informatycy,%20Word%202007-2010,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B7A6-1752-4405-BB72-1333E13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Wydział Organizacyjny - informatycy, Word 2007-2010, kolor.dotx</Template>
  <TotalTime>97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Socha</dc:creator>
  <cp:lastModifiedBy>Wojciech Socha</cp:lastModifiedBy>
  <cp:revision>8</cp:revision>
  <cp:lastPrinted>2020-06-30T06:49:00Z</cp:lastPrinted>
  <dcterms:created xsi:type="dcterms:W3CDTF">2020-06-30T05:53:00Z</dcterms:created>
  <dcterms:modified xsi:type="dcterms:W3CDTF">2020-07-06T07:22:00Z</dcterms:modified>
</cp:coreProperties>
</file>