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40" w:rsidRDefault="00136740" w:rsidP="00136740">
      <w:pPr>
        <w:pStyle w:val="Bezodstpw"/>
        <w:spacing w:line="276" w:lineRule="auto"/>
        <w:jc w:val="both"/>
        <w:rPr>
          <w:rFonts w:ascii="Arial" w:hAnsi="Arial" w:cs="Arial"/>
          <w:b/>
        </w:rPr>
      </w:pPr>
      <w:bookmarkStart w:id="0" w:name="_Hlk21975770"/>
    </w:p>
    <w:p w:rsidR="00136740" w:rsidRDefault="00136740" w:rsidP="0013674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136740" w:rsidRPr="000D75FF" w:rsidTr="00400B78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</w:tbl>
    <w:p w:rsidR="00136740" w:rsidRDefault="00136740" w:rsidP="00136740">
      <w:pPr>
        <w:jc w:val="center"/>
        <w:rPr>
          <w:rFonts w:ascii="Arial" w:hAnsi="Arial" w:cs="Arial"/>
          <w:bCs/>
        </w:rPr>
      </w:pPr>
    </w:p>
    <w:p w:rsidR="00136740" w:rsidRPr="000D75FF" w:rsidRDefault="00136740" w:rsidP="00136740">
      <w:pPr>
        <w:pStyle w:val="Cytatintensywny"/>
      </w:pPr>
      <w:r w:rsidRPr="000D75FF">
        <w:t xml:space="preserve">FORMULARZ  OFERTY 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Powiat Świecki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ul. Gen. Józefa Hallera 9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86 – 100 Świecie</w:t>
      </w:r>
    </w:p>
    <w:p w:rsidR="00136740" w:rsidRPr="00E04818" w:rsidRDefault="00136740" w:rsidP="00136740">
      <w:pPr>
        <w:jc w:val="center"/>
        <w:rPr>
          <w:rFonts w:asciiTheme="minorHAnsi" w:hAnsiTheme="minorHAnsi" w:cs="Arial"/>
          <w:bCs/>
        </w:rPr>
      </w:pPr>
    </w:p>
    <w:p w:rsidR="00136740" w:rsidRPr="00F31153" w:rsidRDefault="00136740" w:rsidP="00136740">
      <w:pPr>
        <w:jc w:val="center"/>
        <w:rPr>
          <w:rStyle w:val="Wyrnienieintensywne"/>
        </w:rPr>
      </w:pPr>
      <w:r w:rsidRPr="00F31153">
        <w:rPr>
          <w:rStyle w:val="Wyrnienieintensywne"/>
        </w:rPr>
        <w:t xml:space="preserve">Odpowiadając na zapytanie ofertowe składamy ofertę na realizację przedmiotu zamówienia pn.: </w:t>
      </w:r>
      <w:r w:rsidR="00724AE2" w:rsidRPr="00724AE2">
        <w:rPr>
          <w:rStyle w:val="Wyrnienieintensywne"/>
        </w:rPr>
        <w:t>„Przygotowanie i przeprowadzenie kampanii „ Powiat Świecki – Świecimy przykładem nie plastikiem”.</w:t>
      </w:r>
    </w:p>
    <w:p w:rsidR="00136740" w:rsidRDefault="00136740" w:rsidP="0013674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136740" w:rsidRDefault="00136740" w:rsidP="00136740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Default="00136740" w:rsidP="0013674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Oferujemy </w:t>
      </w:r>
      <w:r w:rsidR="00724AE2">
        <w:rPr>
          <w:rFonts w:asciiTheme="minorHAnsi" w:hAnsiTheme="minorHAnsi" w:cs="Arial"/>
          <w:sz w:val="21"/>
          <w:szCs w:val="21"/>
        </w:rPr>
        <w:t>cenę za przedmiot</w:t>
      </w:r>
      <w:r w:rsidRPr="00F31153">
        <w:rPr>
          <w:rFonts w:asciiTheme="minorHAnsi" w:hAnsiTheme="minorHAnsi" w:cs="Arial"/>
          <w:sz w:val="21"/>
          <w:szCs w:val="21"/>
        </w:rPr>
        <w:t xml:space="preserve"> zamówienia</w:t>
      </w:r>
      <w:r w:rsidR="00724AE2">
        <w:rPr>
          <w:rFonts w:asciiTheme="minorHAnsi" w:hAnsiTheme="minorHAnsi" w:cs="Arial"/>
          <w:sz w:val="21"/>
          <w:szCs w:val="21"/>
        </w:rPr>
        <w:t>:</w:t>
      </w:r>
      <w:r w:rsidRPr="00F31153">
        <w:rPr>
          <w:rFonts w:asciiTheme="minorHAnsi" w:hAnsiTheme="minorHAnsi" w:cs="Arial"/>
          <w:sz w:val="21"/>
          <w:szCs w:val="21"/>
        </w:rPr>
        <w:t xml:space="preserve"> </w:t>
      </w:r>
    </w:p>
    <w:p w:rsidR="00C461FF" w:rsidRPr="00F31153" w:rsidRDefault="00C461FF" w:rsidP="00C461FF">
      <w:pPr>
        <w:pStyle w:val="Bezodstpw"/>
        <w:spacing w:line="360" w:lineRule="auto"/>
        <w:ind w:left="405" w:firstLine="30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Etap pierwszy</w:t>
      </w:r>
    </w:p>
    <w:p w:rsidR="00136740" w:rsidRPr="00F31153" w:rsidRDefault="00136740" w:rsidP="00136740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136740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lastRenderedPageBreak/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136740" w:rsidRPr="00F31153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136740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C461FF" w:rsidRPr="00C461FF" w:rsidRDefault="00C461FF" w:rsidP="00C461FF">
      <w:pPr>
        <w:pStyle w:val="Bezodstpw"/>
        <w:spacing w:line="360" w:lineRule="auto"/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C461FF">
        <w:rPr>
          <w:rFonts w:asciiTheme="minorHAnsi" w:hAnsiTheme="minorHAnsi" w:cs="Arial"/>
          <w:sz w:val="21"/>
          <w:szCs w:val="21"/>
        </w:rPr>
        <w:t xml:space="preserve">Etap drugi: </w:t>
      </w:r>
    </w:p>
    <w:p w:rsidR="00C461FF" w:rsidRPr="00F31153" w:rsidRDefault="00C461FF" w:rsidP="00C461F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C461FF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C461FF" w:rsidRPr="00F31153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C461FF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C461FF" w:rsidRDefault="00C461FF" w:rsidP="00C461FF">
      <w:pPr>
        <w:pStyle w:val="Bezodstpw"/>
        <w:spacing w:line="360" w:lineRule="auto"/>
        <w:ind w:firstLine="70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Łącznie za dwa etapy</w:t>
      </w:r>
      <w:r w:rsidRPr="00C461FF">
        <w:rPr>
          <w:rFonts w:asciiTheme="minorHAnsi" w:hAnsiTheme="minorHAnsi" w:cs="Arial"/>
          <w:sz w:val="21"/>
          <w:szCs w:val="21"/>
        </w:rPr>
        <w:t xml:space="preserve"> </w:t>
      </w:r>
    </w:p>
    <w:p w:rsidR="00C461FF" w:rsidRPr="00F31153" w:rsidRDefault="00C461FF" w:rsidP="00C461F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C461FF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C461FF" w:rsidRPr="00F31153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C461FF" w:rsidRDefault="00C461FF" w:rsidP="00C461FF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i/>
          <w:sz w:val="18"/>
          <w:szCs w:val="18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C461FF" w:rsidRPr="00F31153" w:rsidRDefault="00C461FF" w:rsidP="00C461FF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724AE2" w:rsidP="00724AE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Oświadczamy, że posiadamy status przedsiębiorstwa społecznego</w:t>
      </w:r>
    </w:p>
    <w:p w:rsidR="00136740" w:rsidRDefault="00724AE2" w:rsidP="00724AE2">
      <w:pPr>
        <w:pStyle w:val="WW-Domylnie"/>
        <w:spacing w:line="276" w:lineRule="auto"/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TAK     …………………..    NIE   ………………………….</w:t>
      </w:r>
    </w:p>
    <w:p w:rsidR="00724AE2" w:rsidRPr="00F31153" w:rsidRDefault="00724AE2" w:rsidP="00724AE2">
      <w:pPr>
        <w:pStyle w:val="WW-Domylnie"/>
        <w:spacing w:line="276" w:lineRule="auto"/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724AE2" w:rsidRDefault="00724AE2" w:rsidP="00724AE2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W załączeniu przedstawiamy </w:t>
      </w:r>
      <w:bookmarkStart w:id="1" w:name="_Hlk21975702"/>
      <w:r w:rsidRPr="00724AE2">
        <w:rPr>
          <w:rFonts w:asciiTheme="minorHAnsi" w:hAnsiTheme="minorHAnsi" w:cs="Arial"/>
          <w:sz w:val="21"/>
          <w:szCs w:val="21"/>
        </w:rPr>
        <w:t>opracowani</w:t>
      </w:r>
      <w:r>
        <w:rPr>
          <w:rFonts w:asciiTheme="minorHAnsi" w:hAnsiTheme="minorHAnsi" w:cs="Arial"/>
          <w:sz w:val="21"/>
          <w:szCs w:val="21"/>
        </w:rPr>
        <w:t>e</w:t>
      </w:r>
      <w:r w:rsidRPr="00724AE2">
        <w:rPr>
          <w:rFonts w:asciiTheme="minorHAnsi" w:hAnsiTheme="minorHAnsi" w:cs="Arial"/>
          <w:sz w:val="21"/>
          <w:szCs w:val="21"/>
        </w:rPr>
        <w:t xml:space="preserve"> sposobu/strategii przeprowadzenia kampanii wśród mieszkańców powiatu świeckiego</w:t>
      </w:r>
    </w:p>
    <w:bookmarkEnd w:id="1"/>
    <w:p w:rsidR="00724AE2" w:rsidRDefault="00724AE2" w:rsidP="00724AE2">
      <w:pPr>
        <w:pStyle w:val="WW-Domylnie"/>
        <w:spacing w:line="276" w:lineRule="auto"/>
        <w:ind w:left="1473" w:firstLine="65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TAK     …………………..    NIE   ………………………….</w:t>
      </w:r>
    </w:p>
    <w:p w:rsidR="00724AE2" w:rsidRPr="00F31153" w:rsidRDefault="00724AE2" w:rsidP="00724AE2">
      <w:pPr>
        <w:pStyle w:val="WW-Domylnie"/>
        <w:spacing w:line="276" w:lineRule="auto"/>
        <w:ind w:left="1473" w:firstLine="651"/>
        <w:jc w:val="both"/>
        <w:rPr>
          <w:rFonts w:asciiTheme="minorHAnsi" w:hAnsiTheme="minorHAnsi" w:cs="Arial"/>
          <w:b/>
          <w:sz w:val="22"/>
          <w:szCs w:val="22"/>
        </w:rPr>
      </w:pPr>
    </w:p>
    <w:p w:rsidR="00136740" w:rsidRPr="00F31153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zapoznaliśmy się z informacjami zawartymi w zapytaniu ofertowym, uzyskaliśmy wszelkie informacje niezbędne do przygotowania oferty i właściwego wykonania zamówienia oraz przyjmujemy warunki określone w zapytaniu ofertowym.</w:t>
      </w:r>
    </w:p>
    <w:p w:rsidR="00136740" w:rsidRPr="00724AE2" w:rsidRDefault="00136740" w:rsidP="00724AE2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Przyjmujemy termin realizacji przedmiotu zamówienia</w:t>
      </w:r>
      <w:r w:rsidR="00C461FF">
        <w:rPr>
          <w:rFonts w:asciiTheme="minorHAnsi" w:hAnsiTheme="minorHAnsi" w:cs="Arial"/>
          <w:sz w:val="21"/>
          <w:szCs w:val="21"/>
        </w:rPr>
        <w:t>:</w:t>
      </w:r>
      <w:r w:rsidRPr="00F31153">
        <w:rPr>
          <w:rFonts w:asciiTheme="minorHAnsi" w:hAnsiTheme="minorHAnsi" w:cs="Arial"/>
          <w:sz w:val="21"/>
          <w:szCs w:val="21"/>
        </w:rPr>
        <w:t xml:space="preserve"> – </w:t>
      </w:r>
      <w:r w:rsidR="00C461FF">
        <w:rPr>
          <w:rFonts w:asciiTheme="minorHAnsi" w:hAnsiTheme="minorHAnsi" w:cs="Arial"/>
          <w:sz w:val="21"/>
          <w:szCs w:val="21"/>
        </w:rPr>
        <w:t xml:space="preserve">etap pierwszy: </w:t>
      </w:r>
      <w:r w:rsidRPr="00F31153">
        <w:rPr>
          <w:rFonts w:asciiTheme="minorHAnsi" w:hAnsiTheme="minorHAnsi" w:cs="Arial"/>
          <w:sz w:val="21"/>
          <w:szCs w:val="21"/>
        </w:rPr>
        <w:t xml:space="preserve">od </w:t>
      </w:r>
      <w:r w:rsidR="00724AE2">
        <w:rPr>
          <w:rFonts w:asciiTheme="minorHAnsi" w:hAnsiTheme="minorHAnsi" w:cs="Arial"/>
          <w:sz w:val="21"/>
          <w:szCs w:val="21"/>
        </w:rPr>
        <w:t xml:space="preserve">dnia podpisania umowy </w:t>
      </w:r>
      <w:r w:rsidR="00C461FF">
        <w:rPr>
          <w:rFonts w:asciiTheme="minorHAnsi" w:hAnsiTheme="minorHAnsi" w:cs="Arial"/>
          <w:sz w:val="21"/>
          <w:szCs w:val="21"/>
        </w:rPr>
        <w:t xml:space="preserve">do 30 listopada 2019 r.; etap drugi: od dnia podpisania umowy </w:t>
      </w:r>
      <w:r w:rsidR="00724AE2">
        <w:rPr>
          <w:rFonts w:asciiTheme="minorHAnsi" w:hAnsiTheme="minorHAnsi" w:cs="Arial"/>
          <w:sz w:val="21"/>
          <w:szCs w:val="21"/>
        </w:rPr>
        <w:t xml:space="preserve">do </w:t>
      </w:r>
      <w:r w:rsidR="00C461FF">
        <w:rPr>
          <w:rFonts w:asciiTheme="minorHAnsi" w:hAnsiTheme="minorHAnsi" w:cs="Arial"/>
          <w:sz w:val="21"/>
          <w:szCs w:val="21"/>
        </w:rPr>
        <w:t>21</w:t>
      </w:r>
      <w:r w:rsidR="00724AE2">
        <w:rPr>
          <w:rFonts w:asciiTheme="minorHAnsi" w:hAnsiTheme="minorHAnsi" w:cs="Arial"/>
          <w:sz w:val="21"/>
          <w:szCs w:val="21"/>
        </w:rPr>
        <w:t xml:space="preserve"> grudnia 2019</w:t>
      </w:r>
      <w:r w:rsidRPr="00F31153">
        <w:rPr>
          <w:rFonts w:asciiTheme="minorHAnsi" w:hAnsiTheme="minorHAnsi" w:cs="Arial"/>
          <w:sz w:val="21"/>
          <w:szCs w:val="21"/>
        </w:rPr>
        <w:t>r.</w:t>
      </w:r>
    </w:p>
    <w:p w:rsidR="00136740" w:rsidRPr="00F31153" w:rsidRDefault="00136740" w:rsidP="0013674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zamówienie zrealizujemy:</w:t>
      </w:r>
    </w:p>
    <w:p w:rsidR="00136740" w:rsidRPr="00F31153" w:rsidRDefault="00136740" w:rsidP="00136740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siłami własnymi *</w:t>
      </w:r>
    </w:p>
    <w:p w:rsidR="00136740" w:rsidRPr="00F31153" w:rsidRDefault="00136740" w:rsidP="00136740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przy udziale podwykonawców</w:t>
      </w:r>
      <w:r w:rsidRPr="00F31153">
        <w:rPr>
          <w:rFonts w:asciiTheme="minorHAnsi" w:hAnsiTheme="minorHAnsi" w:cs="Arial"/>
          <w:sz w:val="21"/>
          <w:szCs w:val="21"/>
        </w:rPr>
        <w:t>* w następującym zakresie: (należy wskazać jaki zakres zamówienia będzie powierzony podwykonawcom)</w:t>
      </w:r>
    </w:p>
    <w:p w:rsidR="00136740" w:rsidRPr="00F31153" w:rsidRDefault="00136740" w:rsidP="00136740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F31153">
        <w:rPr>
          <w:rFonts w:asciiTheme="minorHAnsi" w:hAnsiTheme="minorHAnsi" w:cs="Arial"/>
          <w:sz w:val="28"/>
          <w:szCs w:val="28"/>
          <w:vertAlign w:val="superscript"/>
        </w:rPr>
        <w:t xml:space="preserve">opis części zamówienia przewidzianej </w:t>
      </w:r>
      <w:r>
        <w:rPr>
          <w:rFonts w:asciiTheme="minorHAnsi" w:hAnsiTheme="minorHAnsi" w:cs="Arial"/>
          <w:sz w:val="28"/>
          <w:szCs w:val="28"/>
          <w:vertAlign w:val="superscript"/>
        </w:rPr>
        <w:t>do wykonania przez podwykonawcę</w:t>
      </w:r>
    </w:p>
    <w:p w:rsidR="00136740" w:rsidRPr="00E04818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w przypadku powierzenia podwykonawcom do wykonania zakresu zamówienia wskazanego w punkcie 5 niniejszego formularza odpowiadamy za całość przedmiotu zamówienia.</w:t>
      </w:r>
    </w:p>
    <w:p w:rsidR="00136740" w:rsidRPr="00E04818" w:rsidRDefault="00136740" w:rsidP="00136740">
      <w:pPr>
        <w:pStyle w:val="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20957">
        <w:rPr>
          <w:rFonts w:asciiTheme="minorHAnsi" w:hAnsiTheme="minorHAnsi" w:cs="Arial"/>
          <w:sz w:val="21"/>
          <w:szCs w:val="21"/>
        </w:rPr>
        <w:t xml:space="preserve">Oświadczamy, że zapoznaliśmy się z istotnymi postanowieniami umowy. Zobowiązujemy się, </w:t>
      </w:r>
      <w:r w:rsidR="00C461FF">
        <w:rPr>
          <w:rFonts w:asciiTheme="minorHAnsi" w:hAnsiTheme="minorHAnsi" w:cs="Arial"/>
          <w:sz w:val="21"/>
          <w:szCs w:val="21"/>
        </w:rPr>
        <w:t xml:space="preserve">                </w:t>
      </w:r>
      <w:r w:rsidRPr="00E20957">
        <w:rPr>
          <w:rFonts w:asciiTheme="minorHAnsi" w:hAnsiTheme="minorHAnsi" w:cs="Arial"/>
          <w:sz w:val="21"/>
          <w:szCs w:val="21"/>
        </w:rPr>
        <w:lastRenderedPageBreak/>
        <w:t xml:space="preserve">w przypadku wyboru niniejszej oferty, do zawarcia umowy na zasadach w nich określonych w zgodnej z niniejszą ofertą i </w:t>
      </w:r>
      <w:r>
        <w:rPr>
          <w:rFonts w:asciiTheme="minorHAnsi" w:hAnsiTheme="minorHAnsi" w:cs="Arial"/>
          <w:sz w:val="21"/>
          <w:szCs w:val="21"/>
        </w:rPr>
        <w:t>szczegółowym opisem zamówienia</w:t>
      </w:r>
      <w:r w:rsidRPr="00E20957">
        <w:rPr>
          <w:rFonts w:asciiTheme="minorHAnsi" w:hAnsiTheme="minorHAnsi" w:cs="Arial"/>
          <w:sz w:val="21"/>
          <w:szCs w:val="21"/>
        </w:rPr>
        <w:t>, w miejscu i terminie wyznaczonym przez Zamawiającego.</w:t>
      </w:r>
    </w:p>
    <w:p w:rsidR="00136740" w:rsidRDefault="00136740" w:rsidP="00724AE2">
      <w:pPr>
        <w:pStyle w:val="Bezodstpw"/>
        <w:numPr>
          <w:ilvl w:val="0"/>
          <w:numId w:val="3"/>
        </w:numPr>
        <w:spacing w:line="360" w:lineRule="auto"/>
        <w:ind w:left="760" w:hanging="35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F31153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F31153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136740" w:rsidRPr="00B639F7" w:rsidRDefault="00136740" w:rsidP="00724AE2">
      <w:pPr>
        <w:pStyle w:val="Akapitzlist"/>
        <w:numPr>
          <w:ilvl w:val="0"/>
          <w:numId w:val="3"/>
        </w:numPr>
        <w:spacing w:line="360" w:lineRule="auto"/>
        <w:ind w:left="760" w:hanging="357"/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>Oświadczamy, że wypełniliśmy obowiązki informacyjne przewidzi</w:t>
      </w:r>
      <w:r>
        <w:rPr>
          <w:rFonts w:asciiTheme="minorHAnsi" w:eastAsia="Calibri" w:hAnsiTheme="minorHAnsi" w:cs="Arial"/>
          <w:kern w:val="0"/>
          <w:sz w:val="21"/>
          <w:lang w:eastAsia="ar-SA" w:bidi="ar-SA"/>
        </w:rPr>
        <w:t>ane w art. 13 lub art. 14 RODO</w:t>
      </w: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:rsidR="00136740" w:rsidRPr="00F31153" w:rsidRDefault="00136740" w:rsidP="00136740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136740" w:rsidRDefault="00136740" w:rsidP="00136740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:rsidR="00136740" w:rsidRDefault="00136740" w:rsidP="00136740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136740" w:rsidRPr="00F31153" w:rsidRDefault="00136740" w:rsidP="00136740">
      <w:pPr>
        <w:rPr>
          <w:rFonts w:asciiTheme="minorHAnsi" w:hAnsiTheme="minorHAnsi" w:cs="Arial"/>
          <w:b/>
          <w:i/>
          <w:iCs/>
          <w:sz w:val="20"/>
          <w:szCs w:val="20"/>
        </w:rPr>
      </w:pPr>
      <w:r w:rsidRPr="00F31153">
        <w:rPr>
          <w:rFonts w:asciiTheme="minorHAnsi" w:hAnsiTheme="minorHAnsi" w:cs="Arial"/>
          <w:b/>
          <w:i/>
          <w:iCs/>
          <w:sz w:val="20"/>
          <w:szCs w:val="20"/>
        </w:rPr>
        <w:t>(*) niepotrzebne skreślić</w:t>
      </w:r>
    </w:p>
    <w:p w:rsidR="00136740" w:rsidRPr="00724AE2" w:rsidRDefault="00136740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:rsidR="00724AE2" w:rsidRPr="00BA5C93" w:rsidRDefault="00724AE2" w:rsidP="00BA5C93">
      <w:pPr>
        <w:widowControl w:val="0"/>
        <w:autoSpaceDE w:val="0"/>
        <w:spacing w:after="0"/>
        <w:ind w:left="284" w:hanging="284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1</w:t>
      </w:r>
      <w:r w:rsidR="00136740" w:rsidRPr="00F31153">
        <w:rPr>
          <w:rFonts w:asciiTheme="minorHAnsi" w:eastAsia="Times New Roman" w:hAnsiTheme="minorHAnsi" w:cs="Arial"/>
          <w:sz w:val="18"/>
          <w:szCs w:val="18"/>
        </w:rPr>
        <w:t xml:space="preserve">. </w:t>
      </w:r>
      <w:r w:rsidR="00BA5C93">
        <w:rPr>
          <w:rFonts w:asciiTheme="minorHAnsi" w:eastAsia="Times New Roman" w:hAnsiTheme="minorHAnsi" w:cs="Arial"/>
          <w:sz w:val="18"/>
          <w:szCs w:val="18"/>
        </w:rPr>
        <w:t xml:space="preserve">Oświadczenie o </w:t>
      </w:r>
      <w:r>
        <w:rPr>
          <w:rFonts w:asciiTheme="minorHAnsi" w:eastAsia="Times New Roman" w:hAnsiTheme="minorHAnsi" w:cs="Arial"/>
          <w:sz w:val="18"/>
          <w:szCs w:val="18"/>
        </w:rPr>
        <w:t>posiadani</w:t>
      </w:r>
      <w:r w:rsidR="00BA5C93">
        <w:rPr>
          <w:rFonts w:asciiTheme="minorHAnsi" w:eastAsia="Times New Roman" w:hAnsiTheme="minorHAnsi" w:cs="Arial"/>
          <w:sz w:val="18"/>
          <w:szCs w:val="18"/>
        </w:rPr>
        <w:t>u</w:t>
      </w:r>
      <w:r>
        <w:rPr>
          <w:rFonts w:asciiTheme="minorHAnsi" w:eastAsia="Times New Roman" w:hAnsiTheme="minorHAnsi" w:cs="Arial"/>
          <w:sz w:val="18"/>
          <w:szCs w:val="18"/>
        </w:rPr>
        <w:t xml:space="preserve"> statusu przedsiębiorstwa społecznego</w:t>
      </w:r>
      <w:r w:rsidR="00C461FF">
        <w:rPr>
          <w:rFonts w:asciiTheme="minorHAnsi" w:eastAsia="Times New Roman" w:hAnsiTheme="minorHAnsi" w:cs="Arial"/>
          <w:sz w:val="18"/>
          <w:szCs w:val="18"/>
        </w:rPr>
        <w:t xml:space="preserve"> </w:t>
      </w:r>
    </w:p>
    <w:p w:rsidR="00724AE2" w:rsidRPr="00724AE2" w:rsidRDefault="00BA5C93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2</w:t>
      </w:r>
      <w:r w:rsidR="00724AE2">
        <w:rPr>
          <w:rFonts w:asciiTheme="minorHAnsi" w:eastAsia="Times New Roman" w:hAnsiTheme="minorHAnsi" w:cs="Arial"/>
          <w:sz w:val="18"/>
          <w:szCs w:val="18"/>
        </w:rPr>
        <w:t>. O</w:t>
      </w:r>
      <w:r w:rsidR="00724AE2" w:rsidRPr="00724AE2">
        <w:rPr>
          <w:rFonts w:asciiTheme="minorHAnsi" w:eastAsia="Times New Roman" w:hAnsiTheme="minorHAnsi" w:cs="Arial"/>
          <w:sz w:val="18"/>
          <w:szCs w:val="18"/>
        </w:rPr>
        <w:t xml:space="preserve">pracowanie sposobu/strategii przeprowadzenia kampanii wśród mieszkańców powiatu świeckiego </w:t>
      </w:r>
    </w:p>
    <w:p w:rsidR="00136740" w:rsidRDefault="00BA5C93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3</w:t>
      </w:r>
      <w:r w:rsidR="00136740" w:rsidRPr="00724AE2">
        <w:rPr>
          <w:rFonts w:asciiTheme="minorHAnsi" w:eastAsia="Times New Roman" w:hAnsiTheme="minorHAnsi" w:cs="Arial"/>
          <w:sz w:val="18"/>
          <w:szCs w:val="18"/>
        </w:rPr>
        <w:t xml:space="preserve">. </w:t>
      </w:r>
      <w:r w:rsidR="00C461FF">
        <w:rPr>
          <w:rFonts w:asciiTheme="minorHAnsi" w:eastAsia="Times New Roman" w:hAnsiTheme="minorHAnsi" w:cs="Arial"/>
          <w:sz w:val="18"/>
          <w:szCs w:val="18"/>
        </w:rPr>
        <w:t>Projekt torby bawełnianej.</w:t>
      </w:r>
    </w:p>
    <w:p w:rsidR="00C461FF" w:rsidRPr="00724AE2" w:rsidRDefault="00BA5C93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sz w:val="18"/>
          <w:szCs w:val="18"/>
        </w:rPr>
        <w:t>4</w:t>
      </w:r>
      <w:bookmarkStart w:id="2" w:name="_GoBack"/>
      <w:bookmarkEnd w:id="2"/>
      <w:r w:rsidR="00C461FF">
        <w:rPr>
          <w:rFonts w:asciiTheme="minorHAnsi" w:eastAsia="Times New Roman" w:hAnsiTheme="minorHAnsi" w:cs="Arial"/>
          <w:sz w:val="18"/>
          <w:szCs w:val="18"/>
        </w:rPr>
        <w:t>. Projekt logo koszulki.</w:t>
      </w:r>
    </w:p>
    <w:p w:rsidR="00136740" w:rsidRPr="00F31153" w:rsidRDefault="00136740" w:rsidP="0013674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36740" w:rsidRPr="00F31153" w:rsidRDefault="00136740" w:rsidP="00136740">
      <w:pPr>
        <w:jc w:val="both"/>
        <w:rPr>
          <w:rFonts w:asciiTheme="minorHAnsi" w:hAnsiTheme="minorHAnsi"/>
        </w:rPr>
      </w:pPr>
      <w:r w:rsidRPr="00F31153">
        <w:rPr>
          <w:rFonts w:asciiTheme="minorHAnsi" w:hAnsiTheme="minorHAnsi" w:cs="Arial"/>
          <w:b/>
          <w:sz w:val="18"/>
          <w:szCs w:val="18"/>
        </w:rPr>
        <w:t>(*) niepotrzebne skreślić</w:t>
      </w:r>
    </w:p>
    <w:p w:rsidR="00136740" w:rsidRDefault="00136740" w:rsidP="00136740"/>
    <w:p w:rsidR="00136740" w:rsidRDefault="00136740" w:rsidP="00136740"/>
    <w:bookmarkEnd w:id="0"/>
    <w:p w:rsidR="007A4E61" w:rsidRDefault="007A4E61"/>
    <w:sectPr w:rsidR="007A4E61" w:rsidSect="001B22D5">
      <w:headerReference w:type="default" r:id="rId7"/>
      <w:footerReference w:type="default" r:id="rId8"/>
      <w:endnotePr>
        <w:numFmt w:val="decimal"/>
      </w:end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8" w:rsidRDefault="002D3628" w:rsidP="00136740">
      <w:pPr>
        <w:spacing w:after="0" w:line="240" w:lineRule="auto"/>
      </w:pPr>
      <w:r>
        <w:separator/>
      </w:r>
    </w:p>
  </w:endnote>
  <w:endnote w:type="continuationSeparator" w:id="0">
    <w:p w:rsidR="002D3628" w:rsidRDefault="002D3628" w:rsidP="0013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86" w:rsidRDefault="00BA5C93">
    <w:pPr>
      <w:pStyle w:val="Stopka"/>
      <w:jc w:val="center"/>
      <w:rPr>
        <w:rFonts w:ascii="Arial" w:hAnsi="Arial" w:cs="Arial"/>
        <w:sz w:val="18"/>
        <w:szCs w:val="18"/>
      </w:rPr>
    </w:pPr>
  </w:p>
  <w:p w:rsidR="00416286" w:rsidRDefault="00BA5C93">
    <w:pPr>
      <w:pStyle w:val="Stopka"/>
      <w:jc w:val="center"/>
    </w:pPr>
  </w:p>
  <w:p w:rsidR="00416286" w:rsidRDefault="00BA5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8" w:rsidRDefault="002D3628" w:rsidP="00136740">
      <w:pPr>
        <w:spacing w:after="0" w:line="240" w:lineRule="auto"/>
      </w:pPr>
      <w:r>
        <w:separator/>
      </w:r>
    </w:p>
  </w:footnote>
  <w:footnote w:type="continuationSeparator" w:id="0">
    <w:p w:rsidR="002D3628" w:rsidRDefault="002D3628" w:rsidP="00136740">
      <w:pPr>
        <w:spacing w:after="0" w:line="240" w:lineRule="auto"/>
      </w:pPr>
      <w:r>
        <w:continuationSeparator/>
      </w:r>
    </w:p>
  </w:footnote>
  <w:footnote w:id="1">
    <w:p w:rsidR="00136740" w:rsidRDefault="00136740" w:rsidP="00136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53" w:rsidRPr="00F31153" w:rsidRDefault="00BA5C93" w:rsidP="00F31153">
    <w:pPr>
      <w:pStyle w:val="Bezodstpw"/>
      <w:spacing w:line="276" w:lineRule="auto"/>
      <w:jc w:val="both"/>
      <w:rPr>
        <w:rFonts w:asciiTheme="minorHAnsi" w:hAnsiTheme="minorHAnsi" w:cs="Arial"/>
        <w:sz w:val="20"/>
        <w:szCs w:val="20"/>
      </w:rPr>
    </w:pPr>
  </w:p>
  <w:p w:rsidR="00F31153" w:rsidRDefault="00BA5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6"/>
    <w:multiLevelType w:val="singleLevel"/>
    <w:tmpl w:val="FA84585E"/>
    <w:name w:val="WW8Num10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6"/>
        <w:szCs w:val="16"/>
        <w:vertAlign w:val="baseline"/>
      </w:rPr>
    </w:lvl>
  </w:abstractNum>
  <w:abstractNum w:abstractNumId="3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B53F31"/>
    <w:multiLevelType w:val="hybridMultilevel"/>
    <w:tmpl w:val="9C7812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0"/>
    <w:rsid w:val="00136740"/>
    <w:rsid w:val="0016094E"/>
    <w:rsid w:val="00200749"/>
    <w:rsid w:val="002D3628"/>
    <w:rsid w:val="00590209"/>
    <w:rsid w:val="00724AE2"/>
    <w:rsid w:val="00730504"/>
    <w:rsid w:val="007A4E61"/>
    <w:rsid w:val="00AA682A"/>
    <w:rsid w:val="00AE1C1B"/>
    <w:rsid w:val="00BA5C93"/>
    <w:rsid w:val="00C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B88C-FD33-41A5-9380-5E5C228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40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3674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674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ezodstpw">
    <w:name w:val="No Spacing"/>
    <w:qFormat/>
    <w:rsid w:val="001367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1367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36740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136740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136740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740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13674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36740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740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36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74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4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4E038635.dotm</Template>
  <TotalTime>51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Iwona Karolewska</cp:lastModifiedBy>
  <cp:revision>4</cp:revision>
  <cp:lastPrinted>2019-10-25T06:22:00Z</cp:lastPrinted>
  <dcterms:created xsi:type="dcterms:W3CDTF">2019-06-18T06:50:00Z</dcterms:created>
  <dcterms:modified xsi:type="dcterms:W3CDTF">2019-10-25T06:22:00Z</dcterms:modified>
</cp:coreProperties>
</file>